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649" w:rsidRDefault="00CE0649" w:rsidP="00CE0649">
      <w:pPr>
        <w:rPr>
          <w:rFonts w:ascii="Verdana" w:hAnsi="Verdana"/>
          <w:sz w:val="22"/>
          <w:szCs w:val="22"/>
        </w:rPr>
      </w:pPr>
      <w:r w:rsidRPr="00CE0649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3DAFD6" wp14:editId="7E8F9415">
                <wp:simplePos x="0" y="0"/>
                <wp:positionH relativeFrom="page">
                  <wp:posOffset>5777230</wp:posOffset>
                </wp:positionH>
                <wp:positionV relativeFrom="paragraph">
                  <wp:posOffset>-1642745</wp:posOffset>
                </wp:positionV>
                <wp:extent cx="1847850" cy="1404620"/>
                <wp:effectExtent l="0" t="552450" r="0" b="5588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36078"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649" w:rsidRPr="00696EA7" w:rsidRDefault="00CE0649" w:rsidP="00CE0649">
                            <w:pPr>
                              <w:jc w:val="center"/>
                              <w:rPr>
                                <w:color w:val="FF000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6EA7">
                              <w:rPr>
                                <w:color w:val="FF000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PRINTED COPIES ARE </w:t>
                            </w:r>
                          </w:p>
                          <w:p w:rsidR="00CE0649" w:rsidRPr="00696EA7" w:rsidRDefault="00CE0649" w:rsidP="00CE0649">
                            <w:pPr>
                              <w:jc w:val="center"/>
                              <w:rPr>
                                <w:color w:val="FF0000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62000"/>
                                  </w14:srgbClr>
                                </w14:shadow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6EA7">
                              <w:rPr>
                                <w:color w:val="FF0000"/>
                                <w14:shadow w14:blurRad="50800" w14:dist="50800" w14:dir="5400000" w14:sx="0" w14:sy="0" w14:kx="0" w14:ky="0" w14:algn="ctr">
                                  <w14:srgbClr w14:val="000000"/>
                                </w14:shadow>
                                <w14:textFill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UNCONTROLLED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3DAF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9pt;margin-top:-129.35pt;width:145.5pt;height:110.6pt;rotation:2660847fd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" stroked="f">
                <v:textbox style="mso-fit-shape-to-text:t">
                  <w:txbxContent>
                    <w:p w:rsidR="00CE0649" w:rsidRPr="00696EA7" w:rsidRDefault="00CE0649" w:rsidP="00CE0649">
                      <w:pPr>
                        <w:jc w:val="center"/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000000">
                              <w14:alpha w14:val="62000"/>
                            </w14:srgbClr>
                          </w14:shadow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696EA7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000000">
                              <w14:alpha w14:val="62000"/>
                            </w14:srgbClr>
                          </w14:shadow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 xml:space="preserve">PRINTED COPIES ARE </w:t>
                      </w:r>
                    </w:p>
                    <w:p w:rsidR="00CE0649" w:rsidRPr="00696EA7" w:rsidRDefault="00CE0649" w:rsidP="00CE0649">
                      <w:pPr>
                        <w:jc w:val="center"/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000000">
                              <w14:alpha w14:val="62000"/>
                            </w14:srgbClr>
                          </w14:shadow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696EA7">
                        <w:rPr>
                          <w:color w:val="FF0000"/>
                          <w14:shadow w14:blurRad="50800" w14:dist="50800" w14:dir="5400000" w14:sx="0" w14:sy="0" w14:kx="0" w14:ky="0" w14:algn="ctr">
                            <w14:srgbClr w14:val="000000"/>
                          </w14:shadow>
                          <w14:textFill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</w14:textFill>
                        </w:rPr>
                        <w:t>UNCONTROLLED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0649">
        <w:rPr>
          <w:rFonts w:ascii="Verdana" w:hAnsi="Verdana"/>
          <w:sz w:val="22"/>
          <w:szCs w:val="22"/>
        </w:rPr>
        <w:t>Appendix A</w:t>
      </w:r>
      <w:r>
        <w:rPr>
          <w:rFonts w:ascii="Verdana" w:hAnsi="Verdana"/>
          <w:sz w:val="22"/>
          <w:szCs w:val="22"/>
        </w:rPr>
        <w:t xml:space="preserve"> (from New Starter Policy)</w:t>
      </w:r>
    </w:p>
    <w:p w:rsidR="00322E73" w:rsidRDefault="00322E73" w:rsidP="00CE0649">
      <w:pPr>
        <w:rPr>
          <w:rFonts w:ascii="Verdana" w:hAnsi="Verdana"/>
          <w:sz w:val="22"/>
          <w:szCs w:val="22"/>
        </w:rPr>
      </w:pPr>
    </w:p>
    <w:p w:rsidR="00322E73" w:rsidRPr="00322E73" w:rsidRDefault="00322E73" w:rsidP="00322E73">
      <w:pPr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*d</w:t>
      </w:r>
      <w:r w:rsidRPr="00322E73">
        <w:rPr>
          <w:rFonts w:ascii="Verdana" w:hAnsi="Verdana"/>
        </w:rPr>
        <w:t>enotes compulsory information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B94B72" w:rsidP="00CE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INDUCTION PACKAGE</w:t>
      </w: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Employee</w:t>
      </w:r>
      <w:r w:rsidR="00CC018A">
        <w:rPr>
          <w:rFonts w:ascii="Verdana" w:hAnsi="Verdana"/>
          <w:sz w:val="22"/>
          <w:szCs w:val="22"/>
        </w:rPr>
        <w:t>/Volunteer Name</w:t>
      </w:r>
      <w:r w:rsidR="00322E73">
        <w:rPr>
          <w:rFonts w:ascii="Verdana" w:hAnsi="Verdana"/>
          <w:sz w:val="22"/>
          <w:szCs w:val="22"/>
        </w:rPr>
        <w:t>*</w:t>
      </w:r>
      <w:r w:rsidR="00CC018A">
        <w:rPr>
          <w:rFonts w:ascii="Verdana" w:hAnsi="Verdana"/>
          <w:sz w:val="22"/>
          <w:szCs w:val="22"/>
        </w:rPr>
        <w:t>: ______</w:t>
      </w:r>
      <w:r w:rsidR="00322E73">
        <w:rPr>
          <w:rFonts w:ascii="Verdana" w:hAnsi="Verdana"/>
          <w:sz w:val="22"/>
          <w:szCs w:val="22"/>
        </w:rPr>
        <w:t>_____________</w:t>
      </w:r>
      <w:r w:rsidRPr="00CE0649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_________________</w:t>
      </w: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Date of Commencement</w:t>
      </w:r>
      <w:r w:rsidR="00322E73">
        <w:rPr>
          <w:rFonts w:ascii="Verdana" w:hAnsi="Verdana"/>
          <w:sz w:val="22"/>
          <w:szCs w:val="22"/>
        </w:rPr>
        <w:t>*: _____________________</w:t>
      </w:r>
      <w:r>
        <w:rPr>
          <w:rFonts w:ascii="Verdana" w:hAnsi="Verdana"/>
          <w:sz w:val="22"/>
          <w:szCs w:val="22"/>
        </w:rPr>
        <w:t>______________________</w:t>
      </w:r>
      <w:r w:rsidRPr="00CE0649">
        <w:rPr>
          <w:rFonts w:ascii="Verdana" w:hAnsi="Verdana"/>
          <w:sz w:val="22"/>
          <w:szCs w:val="22"/>
        </w:rPr>
        <w:br/>
      </w:r>
    </w:p>
    <w:p w:rsidR="00CE0649" w:rsidRPr="00CE0649" w:rsidRDefault="00CE0649" w:rsidP="00CE0649">
      <w:pPr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Position</w:t>
      </w:r>
      <w:r w:rsidR="00322E73">
        <w:rPr>
          <w:rFonts w:ascii="Verdana" w:hAnsi="Verdana"/>
          <w:sz w:val="22"/>
          <w:szCs w:val="22"/>
        </w:rPr>
        <w:t>*: __________________</w:t>
      </w:r>
      <w:r w:rsidRPr="00CE0649">
        <w:rPr>
          <w:rFonts w:ascii="Verdana" w:hAnsi="Verdana"/>
          <w:sz w:val="22"/>
          <w:szCs w:val="22"/>
        </w:rPr>
        <w:t>________________</w:t>
      </w:r>
      <w:r>
        <w:rPr>
          <w:rFonts w:ascii="Verdana" w:hAnsi="Verdana"/>
          <w:sz w:val="22"/>
          <w:szCs w:val="22"/>
        </w:rPr>
        <w:t>______________________</w:t>
      </w:r>
    </w:p>
    <w:p w:rsid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</w:t>
      </w:r>
      <w:r w:rsidR="00322E73">
        <w:rPr>
          <w:rFonts w:ascii="Verdana" w:hAnsi="Verdana"/>
          <w:sz w:val="22"/>
          <w:szCs w:val="22"/>
        </w:rPr>
        <w:t>*:____</w:t>
      </w:r>
      <w:r>
        <w:rPr>
          <w:rFonts w:ascii="Verdana" w:hAnsi="Verdana"/>
          <w:sz w:val="22"/>
          <w:szCs w:val="22"/>
        </w:rPr>
        <w:t>____________________________________________________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Phone Number</w:t>
      </w:r>
      <w:r w:rsidR="00322E73">
        <w:rPr>
          <w:rFonts w:ascii="Verdana" w:hAnsi="Verdana"/>
          <w:sz w:val="22"/>
          <w:szCs w:val="22"/>
        </w:rPr>
        <w:t>*:___________</w:t>
      </w:r>
      <w:r>
        <w:rPr>
          <w:rFonts w:ascii="Verdana" w:hAnsi="Verdana"/>
          <w:sz w:val="22"/>
          <w:szCs w:val="22"/>
        </w:rPr>
        <w:t>________________________________________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Email:___________________________________________________________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B22A68" w:rsidRDefault="00B22A68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Date of Birth</w:t>
      </w:r>
      <w:r w:rsidR="00322E73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>_________</w:t>
      </w:r>
      <w:r w:rsidR="00322E73">
        <w:rPr>
          <w:rFonts w:ascii="Verdana" w:hAnsi="Verdana"/>
          <w:sz w:val="22"/>
          <w:szCs w:val="22"/>
        </w:rPr>
        <w:t>_______________________________</w:t>
      </w:r>
      <w:r>
        <w:rPr>
          <w:rFonts w:ascii="Verdana" w:hAnsi="Verdana"/>
          <w:sz w:val="22"/>
          <w:szCs w:val="22"/>
        </w:rPr>
        <w:t>_____________</w:t>
      </w:r>
    </w:p>
    <w:p w:rsidR="00B22A68" w:rsidRDefault="00B22A68" w:rsidP="00CE0649">
      <w:pPr>
        <w:jc w:val="both"/>
        <w:rPr>
          <w:rFonts w:ascii="Verdana" w:hAnsi="Verdana"/>
          <w:sz w:val="22"/>
          <w:szCs w:val="22"/>
        </w:rPr>
      </w:pPr>
    </w:p>
    <w:p w:rsidR="00CC018A" w:rsidRPr="00CE0649" w:rsidRDefault="00CC018A" w:rsidP="00CC018A">
      <w:p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Employment Type</w:t>
      </w:r>
      <w:r w:rsidR="00322E73">
        <w:rPr>
          <w:rFonts w:ascii="Verdana" w:hAnsi="Verdana"/>
          <w:sz w:val="22"/>
          <w:szCs w:val="22"/>
        </w:rPr>
        <w:t>*</w:t>
      </w:r>
      <w:r w:rsidRPr="00CE0649">
        <w:rPr>
          <w:rFonts w:ascii="Verdana" w:hAnsi="Verdana"/>
          <w:sz w:val="22"/>
          <w:szCs w:val="22"/>
        </w:rPr>
        <w:t xml:space="preserve">:   Full-Time </w:t>
      </w:r>
      <w:r w:rsidRPr="00CE0649">
        <w:rPr>
          <w:rFonts w:ascii="Verdana" w:hAnsi="Verdana"/>
          <w:sz w:val="22"/>
          <w:szCs w:val="22"/>
        </w:rPr>
        <w:sym w:font="Wingdings" w:char="F0A8"/>
      </w:r>
      <w:r w:rsidRPr="00CE0649">
        <w:rPr>
          <w:rFonts w:ascii="Verdana" w:hAnsi="Verdana"/>
          <w:sz w:val="22"/>
          <w:szCs w:val="22"/>
        </w:rPr>
        <w:t xml:space="preserve">    Part-Time </w:t>
      </w:r>
      <w:r w:rsidRPr="00CE0649">
        <w:rPr>
          <w:rFonts w:ascii="Verdana" w:hAnsi="Verdana"/>
          <w:sz w:val="22"/>
          <w:szCs w:val="22"/>
        </w:rPr>
        <w:sym w:font="Wingdings" w:char="F0A8"/>
      </w:r>
      <w:r w:rsidRPr="00CE0649">
        <w:rPr>
          <w:rFonts w:ascii="Verdana" w:hAnsi="Verdana"/>
          <w:sz w:val="22"/>
          <w:szCs w:val="22"/>
        </w:rPr>
        <w:t xml:space="preserve">    Volunteer </w:t>
      </w:r>
      <w:r w:rsidRPr="00CE0649">
        <w:rPr>
          <w:rFonts w:ascii="Verdana" w:hAnsi="Verdana"/>
          <w:sz w:val="22"/>
          <w:szCs w:val="22"/>
        </w:rPr>
        <w:sym w:font="Wingdings" w:char="F0A8"/>
      </w:r>
      <w:r w:rsidRPr="00CE0649">
        <w:rPr>
          <w:rFonts w:ascii="Verdana" w:hAnsi="Verdana"/>
          <w:sz w:val="22"/>
          <w:szCs w:val="22"/>
        </w:rPr>
        <w:t xml:space="preserve">    Contractor </w:t>
      </w:r>
      <w:r w:rsidRPr="00CE0649">
        <w:rPr>
          <w:rFonts w:ascii="Verdana" w:hAnsi="Verdana"/>
          <w:sz w:val="22"/>
          <w:szCs w:val="22"/>
        </w:rPr>
        <w:sym w:font="Wingdings" w:char="F0A8"/>
      </w:r>
    </w:p>
    <w:p w:rsidR="00CC018A" w:rsidRPr="00CE0649" w:rsidRDefault="00CC018A" w:rsidP="00CC018A">
      <w:pPr>
        <w:jc w:val="both"/>
        <w:rPr>
          <w:rFonts w:ascii="Verdana" w:hAnsi="Verdana"/>
          <w:i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(tick appropriate box)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Emergency Contact Person and Relationship</w:t>
      </w:r>
      <w:r w:rsidR="00322E73">
        <w:rPr>
          <w:rFonts w:ascii="Verdana" w:hAnsi="Verdana"/>
          <w:sz w:val="22"/>
          <w:szCs w:val="22"/>
        </w:rPr>
        <w:t>*:_______</w:t>
      </w:r>
      <w:r>
        <w:rPr>
          <w:rFonts w:ascii="Verdana" w:hAnsi="Verdana"/>
          <w:sz w:val="22"/>
          <w:szCs w:val="22"/>
        </w:rPr>
        <w:t>_____________________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Phone Number</w:t>
      </w:r>
      <w:r w:rsidR="00322E73">
        <w:rPr>
          <w:rFonts w:ascii="Verdana" w:hAnsi="Verdana"/>
          <w:sz w:val="22"/>
          <w:szCs w:val="22"/>
        </w:rPr>
        <w:t>*</w:t>
      </w:r>
      <w:r>
        <w:rPr>
          <w:rFonts w:ascii="Verdana" w:hAnsi="Verdana"/>
          <w:sz w:val="22"/>
          <w:szCs w:val="22"/>
        </w:rPr>
        <w:t>:_</w:t>
      </w:r>
      <w:r w:rsidR="00322E73">
        <w:rPr>
          <w:rFonts w:ascii="Verdana" w:hAnsi="Verdana"/>
          <w:sz w:val="22"/>
          <w:szCs w:val="22"/>
        </w:rPr>
        <w:t>________________</w:t>
      </w:r>
      <w:r>
        <w:rPr>
          <w:rFonts w:ascii="Verdana" w:hAnsi="Verdana"/>
          <w:sz w:val="22"/>
          <w:szCs w:val="22"/>
        </w:rPr>
        <w:t>__________________________________</w:t>
      </w:r>
    </w:p>
    <w:p w:rsidR="00CC018A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C018A" w:rsidRPr="00CE0649" w:rsidRDefault="00CC018A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i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2"/>
          <w:szCs w:val="22"/>
        </w:rPr>
      </w:pPr>
      <w:r w:rsidRPr="00CE0649">
        <w:rPr>
          <w:rFonts w:ascii="Verdana" w:hAnsi="Verdana"/>
          <w:b/>
          <w:sz w:val="22"/>
          <w:szCs w:val="22"/>
        </w:rPr>
        <w:t>WELCOME NEW EMPLOYEES AND VOLUNTEERS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Welcome new starter to the Organisation.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Provide copies of:</w:t>
      </w:r>
      <w:r w:rsidRPr="00CE0649">
        <w:rPr>
          <w:rFonts w:ascii="Verdana" w:hAnsi="Verdana"/>
          <w:i/>
          <w:sz w:val="22"/>
          <w:szCs w:val="22"/>
        </w:rPr>
        <w:br/>
      </w:r>
    </w:p>
    <w:p w:rsid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Current newsletter and group information</w:t>
      </w:r>
      <w:r w:rsidR="00881E40">
        <w:rPr>
          <w:rFonts w:ascii="Verdana" w:hAnsi="Verdana"/>
          <w:sz w:val="22"/>
          <w:szCs w:val="22"/>
        </w:rPr>
        <w:t>*</w:t>
      </w:r>
      <w:r w:rsidR="00AD6E6F">
        <w:rPr>
          <w:rFonts w:ascii="Verdana" w:hAnsi="Verdana"/>
          <w:sz w:val="22"/>
          <w:szCs w:val="22"/>
        </w:rPr>
        <w:t xml:space="preserve"> (email </w:t>
      </w:r>
      <w:proofErr w:type="spellStart"/>
      <w:r w:rsidR="00AD6E6F">
        <w:rPr>
          <w:rFonts w:ascii="Verdana" w:hAnsi="Verdana"/>
          <w:sz w:val="22"/>
          <w:szCs w:val="22"/>
        </w:rPr>
        <w:t>weblink</w:t>
      </w:r>
      <w:proofErr w:type="spellEnd"/>
      <w:r w:rsidR="00AD6E6F">
        <w:rPr>
          <w:rFonts w:ascii="Verdana" w:hAnsi="Verdana"/>
          <w:sz w:val="22"/>
          <w:szCs w:val="22"/>
        </w:rPr>
        <w:t xml:space="preserve"> if possible)</w:t>
      </w:r>
    </w:p>
    <w:p w:rsidR="00322E73" w:rsidRDefault="00322E73" w:rsidP="00322E73">
      <w:pPr>
        <w:ind w:left="720"/>
        <w:jc w:val="both"/>
        <w:rPr>
          <w:rFonts w:ascii="Verdana" w:hAnsi="Verdana"/>
          <w:sz w:val="22"/>
          <w:szCs w:val="22"/>
        </w:rPr>
      </w:pPr>
      <w:r w:rsidRPr="00322E73">
        <w:rPr>
          <w:rFonts w:ascii="Verdana" w:hAnsi="Verdana"/>
          <w:sz w:val="22"/>
          <w:szCs w:val="22"/>
        </w:rPr>
        <w:t>http://www.maroochycatchmentcentre.org.au/catchment/?page_id=1206</w:t>
      </w:r>
    </w:p>
    <w:p w:rsidR="00600B94" w:rsidRDefault="00600B94" w:rsidP="00600B94">
      <w:pPr>
        <w:jc w:val="both"/>
        <w:rPr>
          <w:rFonts w:ascii="Verdana" w:hAnsi="Verdana"/>
          <w:sz w:val="22"/>
          <w:szCs w:val="22"/>
        </w:rPr>
      </w:pPr>
    </w:p>
    <w:p w:rsidR="00600B94" w:rsidRDefault="00600B94" w:rsidP="00600B94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Code of Conduct</w:t>
      </w:r>
      <w:r w:rsidR="00503BD6">
        <w:rPr>
          <w:rFonts w:ascii="Verdana" w:hAnsi="Verdana"/>
        </w:rPr>
        <w:t xml:space="preserve"> </w:t>
      </w:r>
      <w:r w:rsidR="00322E73">
        <w:rPr>
          <w:rFonts w:ascii="Verdana" w:hAnsi="Verdana"/>
        </w:rPr>
        <w:t>Policy and Procedures</w:t>
      </w:r>
      <w:r w:rsidR="00881E40">
        <w:rPr>
          <w:rFonts w:ascii="Verdana" w:hAnsi="Verdana"/>
        </w:rPr>
        <w:t>*</w:t>
      </w:r>
      <w:r w:rsidR="00322E73">
        <w:rPr>
          <w:rFonts w:ascii="Verdana" w:hAnsi="Verdana"/>
        </w:rPr>
        <w:t xml:space="preserve"> </w:t>
      </w:r>
      <w:r w:rsidR="00503BD6">
        <w:rPr>
          <w:rFonts w:ascii="Verdana" w:hAnsi="Verdana"/>
        </w:rPr>
        <w:t xml:space="preserve">(email </w:t>
      </w:r>
      <w:proofErr w:type="spellStart"/>
      <w:r w:rsidR="00503BD6">
        <w:rPr>
          <w:rFonts w:ascii="Verdana" w:hAnsi="Verdana"/>
        </w:rPr>
        <w:t>weblink</w:t>
      </w:r>
      <w:proofErr w:type="spellEnd"/>
      <w:r w:rsidR="00503BD6">
        <w:rPr>
          <w:rFonts w:ascii="Verdana" w:hAnsi="Verdana"/>
        </w:rPr>
        <w:t xml:space="preserve"> if possible)</w:t>
      </w:r>
    </w:p>
    <w:p w:rsidR="00322E73" w:rsidRPr="00600B94" w:rsidRDefault="00322E73" w:rsidP="00322E73">
      <w:pPr>
        <w:pStyle w:val="ListParagraph"/>
        <w:jc w:val="both"/>
        <w:rPr>
          <w:rFonts w:ascii="Verdana" w:hAnsi="Verdana"/>
        </w:rPr>
      </w:pPr>
      <w:r w:rsidRPr="00322E73">
        <w:rPr>
          <w:rFonts w:ascii="Verdana" w:hAnsi="Verdana"/>
        </w:rPr>
        <w:t>http://www.maroochycatchmentcentre.org.au/catchment/?page_id=815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Default="00322E73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Workplace</w:t>
      </w:r>
      <w:r w:rsidR="00CE0649" w:rsidRPr="00CE0649">
        <w:rPr>
          <w:rFonts w:ascii="Verdana" w:hAnsi="Verdana"/>
          <w:sz w:val="22"/>
          <w:szCs w:val="22"/>
        </w:rPr>
        <w:t xml:space="preserve"> Health and Safety Policy</w:t>
      </w:r>
      <w:r w:rsidR="00881E40">
        <w:rPr>
          <w:rFonts w:ascii="Verdana" w:hAnsi="Verdana"/>
          <w:sz w:val="22"/>
          <w:szCs w:val="22"/>
        </w:rPr>
        <w:t>*</w:t>
      </w:r>
      <w:r w:rsidR="00AD6E6F">
        <w:rPr>
          <w:rFonts w:ascii="Verdana" w:hAnsi="Verdana"/>
          <w:sz w:val="22"/>
          <w:szCs w:val="22"/>
        </w:rPr>
        <w:t xml:space="preserve"> (email if possible)</w:t>
      </w:r>
    </w:p>
    <w:p w:rsidR="00322E73" w:rsidRDefault="004D1F01" w:rsidP="00322E73">
      <w:pPr>
        <w:ind w:left="720"/>
        <w:jc w:val="both"/>
        <w:rPr>
          <w:rFonts w:ascii="Verdana" w:hAnsi="Verdana"/>
          <w:sz w:val="22"/>
          <w:szCs w:val="22"/>
        </w:rPr>
      </w:pPr>
      <w:hyperlink r:id="rId8" w:history="1">
        <w:r w:rsidRPr="00027045">
          <w:rPr>
            <w:rStyle w:val="Hyperlink"/>
            <w:rFonts w:ascii="Verdana" w:hAnsi="Verdana"/>
            <w:sz w:val="22"/>
            <w:szCs w:val="22"/>
          </w:rPr>
          <w:t>http://www.maroochycatchmentcentre.org.au/catchment/?page_id=815</w:t>
        </w:r>
      </w:hyperlink>
    </w:p>
    <w:p w:rsidR="004D1F01" w:rsidRDefault="004D1F01" w:rsidP="00322E73">
      <w:pPr>
        <w:ind w:left="720"/>
        <w:jc w:val="both"/>
        <w:rPr>
          <w:rFonts w:ascii="Verdana" w:hAnsi="Verdana"/>
          <w:sz w:val="22"/>
          <w:szCs w:val="22"/>
        </w:rPr>
      </w:pPr>
    </w:p>
    <w:p w:rsidR="004D1F01" w:rsidRDefault="004D1F01" w:rsidP="004D1F01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Personal Accident Insurance (volunteers) or WorkCover (employees)</w:t>
      </w:r>
      <w:r w:rsidRPr="00CE0649">
        <w:rPr>
          <w:rFonts w:ascii="Verdana" w:hAnsi="Verdana"/>
          <w:sz w:val="22"/>
          <w:szCs w:val="22"/>
        </w:rPr>
        <w:t xml:space="preserve"> Policy</w:t>
      </w:r>
      <w:r>
        <w:rPr>
          <w:rFonts w:ascii="Verdana" w:hAnsi="Verdana"/>
          <w:sz w:val="22"/>
          <w:szCs w:val="22"/>
        </w:rPr>
        <w:t>* (email if possible)</w:t>
      </w:r>
    </w:p>
    <w:p w:rsidR="004D1F01" w:rsidRDefault="004D1F01" w:rsidP="004D1F01">
      <w:pPr>
        <w:ind w:left="720"/>
        <w:jc w:val="both"/>
        <w:rPr>
          <w:rFonts w:ascii="Verdana" w:hAnsi="Verdana"/>
          <w:sz w:val="22"/>
          <w:szCs w:val="22"/>
        </w:rPr>
      </w:pPr>
      <w:hyperlink r:id="rId9" w:history="1">
        <w:r w:rsidRPr="00027045">
          <w:rPr>
            <w:rStyle w:val="Hyperlink"/>
            <w:rFonts w:ascii="Verdana" w:hAnsi="Verdana"/>
            <w:sz w:val="22"/>
            <w:szCs w:val="22"/>
          </w:rPr>
          <w:t>http://www.maroochycatchmentcentre.org.au/catchment/?page_id=815</w:t>
        </w:r>
      </w:hyperlink>
    </w:p>
    <w:p w:rsidR="00AD6E6F" w:rsidRPr="004D1F01" w:rsidRDefault="00AD6E6F" w:rsidP="004D1F01">
      <w:pPr>
        <w:rPr>
          <w:rFonts w:ascii="Verdana" w:hAnsi="Verdana"/>
        </w:rPr>
      </w:pPr>
    </w:p>
    <w:p w:rsidR="00AD6E6F" w:rsidRDefault="00AD6E6F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Relevant industrial award (email web link from F</w:t>
      </w:r>
      <w:r w:rsidR="00322E73">
        <w:rPr>
          <w:rFonts w:ascii="Verdana" w:hAnsi="Verdana"/>
          <w:sz w:val="22"/>
          <w:szCs w:val="22"/>
        </w:rPr>
        <w:t xml:space="preserve">air </w:t>
      </w:r>
      <w:r>
        <w:rPr>
          <w:rFonts w:ascii="Verdana" w:hAnsi="Verdana"/>
          <w:sz w:val="22"/>
          <w:szCs w:val="22"/>
        </w:rPr>
        <w:t>W</w:t>
      </w:r>
      <w:r w:rsidR="00322E73">
        <w:rPr>
          <w:rFonts w:ascii="Verdana" w:hAnsi="Verdana"/>
          <w:sz w:val="22"/>
          <w:szCs w:val="22"/>
        </w:rPr>
        <w:t xml:space="preserve">ork </w:t>
      </w:r>
      <w:proofErr w:type="spellStart"/>
      <w:r>
        <w:rPr>
          <w:rFonts w:ascii="Verdana" w:hAnsi="Verdana"/>
          <w:sz w:val="22"/>
          <w:szCs w:val="22"/>
        </w:rPr>
        <w:t>A</w:t>
      </w:r>
      <w:r w:rsidR="00322E73">
        <w:rPr>
          <w:rFonts w:ascii="Verdana" w:hAnsi="Verdana"/>
          <w:sz w:val="22"/>
          <w:szCs w:val="22"/>
        </w:rPr>
        <w:t>ust</w:t>
      </w:r>
      <w:proofErr w:type="spellEnd"/>
      <w:r>
        <w:rPr>
          <w:rFonts w:ascii="Verdana" w:hAnsi="Verdana"/>
          <w:sz w:val="22"/>
          <w:szCs w:val="22"/>
        </w:rPr>
        <w:t xml:space="preserve"> if possible)</w:t>
      </w:r>
    </w:p>
    <w:p w:rsidR="00322E73" w:rsidRDefault="00322E73" w:rsidP="00322E73">
      <w:pPr>
        <w:ind w:left="720"/>
        <w:jc w:val="both"/>
        <w:rPr>
          <w:rFonts w:ascii="Verdana" w:hAnsi="Verdana"/>
          <w:sz w:val="22"/>
          <w:szCs w:val="22"/>
        </w:rPr>
      </w:pPr>
      <w:r w:rsidRPr="00322E73">
        <w:rPr>
          <w:rFonts w:ascii="Verdana" w:hAnsi="Verdana"/>
          <w:sz w:val="22"/>
          <w:szCs w:val="22"/>
        </w:rPr>
        <w:t>http://www.fairwork.gov.au/awards-and-agreements/awards/list-of-awards</w:t>
      </w:r>
    </w:p>
    <w:p w:rsidR="00AD6E6F" w:rsidRDefault="00AD6E6F" w:rsidP="00AD6E6F">
      <w:pPr>
        <w:pStyle w:val="ListParagraph"/>
        <w:rPr>
          <w:rFonts w:ascii="Verdana" w:hAnsi="Verdana"/>
        </w:rPr>
      </w:pPr>
    </w:p>
    <w:p w:rsidR="00AD6E6F" w:rsidRDefault="00AD6E6F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Any other documents relevant to position (please list)</w:t>
      </w:r>
    </w:p>
    <w:p w:rsidR="00AD6E6F" w:rsidRDefault="00AD6E6F" w:rsidP="00AD6E6F">
      <w:pPr>
        <w:pStyle w:val="ListParagraph"/>
        <w:jc w:val="both"/>
        <w:rPr>
          <w:rFonts w:ascii="Verdana" w:hAnsi="Verdana"/>
        </w:rPr>
      </w:pPr>
    </w:p>
    <w:p w:rsidR="00AD6E6F" w:rsidRDefault="00AD6E6F">
      <w:pPr>
        <w:rPr>
          <w:rFonts w:ascii="Calibri" w:eastAsia="Calibri" w:hAnsi="Calibri" w:cs="Times New Roman"/>
          <w:sz w:val="22"/>
          <w:szCs w:val="22"/>
          <w:lang w:eastAsia="en-AU"/>
        </w:rPr>
      </w:pPr>
      <w:r>
        <w:rPr>
          <w:rFonts w:ascii="Verdana" w:hAnsi="Verdana"/>
        </w:rPr>
        <w:t>___________________________________________________________</w:t>
      </w:r>
    </w:p>
    <w:p w:rsidR="00AD6E6F" w:rsidRDefault="00AD6E6F" w:rsidP="00AD6E6F">
      <w:pPr>
        <w:pStyle w:val="ListParagraph"/>
        <w:jc w:val="both"/>
        <w:rPr>
          <w:rFonts w:ascii="Verdana" w:hAnsi="Verdana"/>
        </w:rPr>
      </w:pPr>
    </w:p>
    <w:p w:rsidR="00AD6E6F" w:rsidRPr="00AD6E6F" w:rsidRDefault="00AD6E6F" w:rsidP="00AD6E6F">
      <w:pPr>
        <w:pStyle w:val="ListParagraph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  <w:sz w:val="22"/>
          <w:szCs w:val="22"/>
        </w:rPr>
      </w:pPr>
      <w:r w:rsidRPr="00CE0649">
        <w:rPr>
          <w:rFonts w:ascii="Verdana" w:hAnsi="Verdana"/>
          <w:b/>
          <w:sz w:val="22"/>
          <w:szCs w:val="22"/>
        </w:rPr>
        <w:t>INTRODUCTION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 xml:space="preserve">Provide an overview of the Organisation, including: 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Size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Organisational structure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Number of employees and volunteers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Services provided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"/>
        <w:jc w:val="both"/>
        <w:rPr>
          <w:rFonts w:ascii="Verdana" w:hAnsi="Verdana"/>
          <w:b/>
          <w:sz w:val="22"/>
          <w:szCs w:val="22"/>
        </w:rPr>
      </w:pPr>
      <w:r w:rsidRPr="00CE0649">
        <w:rPr>
          <w:rFonts w:ascii="Verdana" w:hAnsi="Verdana"/>
          <w:b/>
          <w:sz w:val="22"/>
          <w:szCs w:val="22"/>
        </w:rPr>
        <w:t>3. PROVIDE INFORMATION ABOUT CONDITIONS OF EMPLOYMENT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Position description</w:t>
      </w:r>
      <w:r w:rsidR="004D1F01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Relationship of job to other jobs within the Organisation</w:t>
      </w:r>
      <w:r w:rsidR="004D1F01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Leave entitlements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Remuneration and Superannuation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Professional image</w:t>
      </w:r>
      <w:r w:rsidR="004D1F01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Training and development</w:t>
      </w:r>
      <w:r w:rsidR="004D1F01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ind w:left="72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 xml:space="preserve">Organisational policies </w:t>
      </w:r>
    </w:p>
    <w:p w:rsidR="00FF0885" w:rsidRDefault="00CE0649" w:rsidP="00CE0649">
      <w:pPr>
        <w:ind w:left="360" w:firstLine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Including:</w:t>
      </w:r>
      <w:r w:rsidRPr="00CE0649">
        <w:rPr>
          <w:rFonts w:ascii="Verdana" w:hAnsi="Verdana"/>
          <w:i/>
          <w:sz w:val="22"/>
          <w:szCs w:val="22"/>
        </w:rPr>
        <w:tab/>
      </w:r>
      <w:r w:rsidR="008265BF">
        <w:rPr>
          <w:rFonts w:ascii="Verdana" w:hAnsi="Verdana"/>
          <w:sz w:val="22"/>
          <w:szCs w:val="22"/>
        </w:rPr>
        <w:t>Code of C</w:t>
      </w:r>
      <w:r w:rsidR="00FF0885" w:rsidRPr="00CE0649">
        <w:rPr>
          <w:rFonts w:ascii="Verdana" w:hAnsi="Verdana"/>
          <w:sz w:val="22"/>
          <w:szCs w:val="22"/>
        </w:rPr>
        <w:t>onduct</w:t>
      </w:r>
      <w:r w:rsidR="004D1F01">
        <w:rPr>
          <w:rFonts w:ascii="Verdana" w:hAnsi="Verdana"/>
          <w:sz w:val="22"/>
          <w:szCs w:val="22"/>
        </w:rPr>
        <w:t>*</w:t>
      </w:r>
      <w:r w:rsidR="00FF0885" w:rsidRPr="00CE0649">
        <w:rPr>
          <w:rFonts w:ascii="Verdana" w:hAnsi="Verdana"/>
          <w:sz w:val="22"/>
          <w:szCs w:val="22"/>
        </w:rPr>
        <w:t xml:space="preserve"> </w:t>
      </w:r>
    </w:p>
    <w:p w:rsidR="00CE0649" w:rsidRDefault="008265BF" w:rsidP="008265BF">
      <w:pPr>
        <w:ind w:left="144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Operational Policies</w:t>
      </w:r>
    </w:p>
    <w:p w:rsidR="008265BF" w:rsidRDefault="008265BF" w:rsidP="008265BF">
      <w:pPr>
        <w:ind w:left="144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Employment Policies </w:t>
      </w:r>
    </w:p>
    <w:p w:rsidR="00503BD6" w:rsidRPr="00CE0649" w:rsidRDefault="00503BD6" w:rsidP="008265BF">
      <w:pPr>
        <w:ind w:left="1440" w:firstLine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Board Policies of applicable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Worker’s Compensation/</w:t>
      </w:r>
      <w:r w:rsidR="004D1F01">
        <w:rPr>
          <w:rFonts w:ascii="Verdana" w:hAnsi="Verdana"/>
          <w:sz w:val="22"/>
          <w:szCs w:val="22"/>
        </w:rPr>
        <w:t>Personal Accident I</w:t>
      </w:r>
      <w:r w:rsidRPr="00CE0649">
        <w:rPr>
          <w:rFonts w:ascii="Verdana" w:hAnsi="Verdana"/>
          <w:sz w:val="22"/>
          <w:szCs w:val="22"/>
        </w:rPr>
        <w:t>nsurance</w:t>
      </w:r>
      <w:r w:rsidR="004D1F01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B22A68" w:rsidP="00CE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4. ENVIRONMENT, HEALTH AND SAFETY 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Default="00B22A68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Environment,</w:t>
      </w:r>
      <w:r w:rsidR="00CE0649" w:rsidRPr="00CE0649">
        <w:rPr>
          <w:rFonts w:ascii="Verdana" w:hAnsi="Verdana"/>
          <w:sz w:val="22"/>
          <w:szCs w:val="22"/>
        </w:rPr>
        <w:t xml:space="preserve"> Health And Safety Policy</w:t>
      </w:r>
    </w:p>
    <w:p w:rsidR="00B22A68" w:rsidRDefault="00B22A68" w:rsidP="00B22A68">
      <w:pPr>
        <w:jc w:val="both"/>
        <w:rPr>
          <w:rFonts w:ascii="Verdana" w:hAnsi="Verdana"/>
          <w:sz w:val="22"/>
          <w:szCs w:val="22"/>
        </w:rPr>
      </w:pPr>
    </w:p>
    <w:p w:rsidR="00B22A68" w:rsidRDefault="00B22A68" w:rsidP="00B22A68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Induction into the</w:t>
      </w:r>
      <w:r w:rsidR="008265BF">
        <w:rPr>
          <w:rFonts w:ascii="Verdana" w:hAnsi="Verdana"/>
        </w:rPr>
        <w:t xml:space="preserve"> relevant</w:t>
      </w:r>
      <w:r>
        <w:rPr>
          <w:rFonts w:ascii="Verdana" w:hAnsi="Verdana"/>
        </w:rPr>
        <w:t xml:space="preserve"> Job Safety Environment</w:t>
      </w:r>
      <w:r w:rsidR="008265BF">
        <w:rPr>
          <w:rFonts w:ascii="Verdana" w:hAnsi="Verdana"/>
        </w:rPr>
        <w:t xml:space="preserve"> Analysis</w:t>
      </w:r>
      <w:r w:rsidR="00881E40">
        <w:rPr>
          <w:rFonts w:ascii="Verdana" w:hAnsi="Verdana"/>
        </w:rPr>
        <w:t>*</w:t>
      </w:r>
      <w:r w:rsidR="003A661F">
        <w:rPr>
          <w:rFonts w:ascii="Verdana" w:hAnsi="Verdana"/>
        </w:rPr>
        <w:t xml:space="preserve"> (attach JSEA</w:t>
      </w:r>
      <w:r w:rsidR="00E2731C">
        <w:rPr>
          <w:rFonts w:ascii="Verdana" w:hAnsi="Verdana"/>
        </w:rPr>
        <w:t xml:space="preserve"> and signed EH&amp;S Induction Form to this document</w:t>
      </w:r>
      <w:r w:rsidR="003A661F">
        <w:rPr>
          <w:rFonts w:ascii="Verdana" w:hAnsi="Verdana"/>
        </w:rPr>
        <w:t>)</w:t>
      </w:r>
    </w:p>
    <w:p w:rsidR="008265BF" w:rsidRDefault="008265BF" w:rsidP="008265BF">
      <w:pPr>
        <w:jc w:val="both"/>
        <w:rPr>
          <w:rFonts w:ascii="Verdana" w:hAnsi="Verdana"/>
        </w:rPr>
      </w:pPr>
    </w:p>
    <w:p w:rsidR="004A21D0" w:rsidRDefault="008265BF" w:rsidP="004A21D0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Notification of pre-existing conditions potentially affecting pe</w:t>
      </w:r>
      <w:r w:rsidR="003A661F">
        <w:rPr>
          <w:rFonts w:ascii="Verdana" w:hAnsi="Verdana"/>
        </w:rPr>
        <w:t>r</w:t>
      </w:r>
      <w:r>
        <w:rPr>
          <w:rFonts w:ascii="Verdana" w:hAnsi="Verdana"/>
        </w:rPr>
        <w:t>formance</w:t>
      </w:r>
      <w:r w:rsidR="00600B94">
        <w:rPr>
          <w:rFonts w:ascii="Verdana" w:hAnsi="Verdana"/>
        </w:rPr>
        <w:t>.  Inductees must sign</w:t>
      </w:r>
      <w:r w:rsidR="00881E40">
        <w:rPr>
          <w:rFonts w:ascii="Verdana" w:hAnsi="Verdana"/>
        </w:rPr>
        <w:t>*</w:t>
      </w:r>
      <w:r w:rsidR="004A21D0">
        <w:rPr>
          <w:rFonts w:ascii="Verdana" w:hAnsi="Verdana"/>
        </w:rPr>
        <w:t xml:space="preserve"> (see statement overleaf)</w:t>
      </w:r>
    </w:p>
    <w:p w:rsidR="00660E69" w:rsidRPr="00660E69" w:rsidRDefault="00660E69" w:rsidP="00660E69">
      <w:pPr>
        <w:pStyle w:val="ListParagraph"/>
        <w:rPr>
          <w:rFonts w:ascii="Verdana" w:hAnsi="Verdana"/>
        </w:rPr>
      </w:pPr>
    </w:p>
    <w:p w:rsidR="00660E69" w:rsidRDefault="00660E69" w:rsidP="004A21D0">
      <w:pPr>
        <w:pStyle w:val="ListParagraph"/>
        <w:numPr>
          <w:ilvl w:val="0"/>
          <w:numId w:val="5"/>
        </w:numPr>
        <w:jc w:val="both"/>
        <w:rPr>
          <w:rFonts w:ascii="Verdana" w:hAnsi="Verdana"/>
        </w:rPr>
      </w:pPr>
      <w:r>
        <w:rPr>
          <w:rFonts w:ascii="Verdana" w:hAnsi="Verdana"/>
        </w:rPr>
        <w:t>If applicable, do you have any dietary preferences.  Please specify:</w:t>
      </w:r>
    </w:p>
    <w:p w:rsidR="00660E69" w:rsidRPr="00660E69" w:rsidRDefault="00660E69" w:rsidP="00660E69">
      <w:pPr>
        <w:pStyle w:val="ListParagraph"/>
        <w:rPr>
          <w:rFonts w:ascii="Verdana" w:hAnsi="Verdana"/>
        </w:rPr>
      </w:pPr>
    </w:p>
    <w:p w:rsidR="00660E69" w:rsidRPr="004A21D0" w:rsidRDefault="00660E69" w:rsidP="00660E69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General housekeeping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Default="00CE0649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 xml:space="preserve">Fire </w:t>
      </w:r>
      <w:r w:rsidR="008265BF">
        <w:rPr>
          <w:rFonts w:ascii="Verdana" w:hAnsi="Verdana"/>
          <w:i/>
          <w:sz w:val="22"/>
          <w:szCs w:val="22"/>
        </w:rPr>
        <w:t xml:space="preserve">and Emergency </w:t>
      </w:r>
      <w:r w:rsidRPr="00CE0649">
        <w:rPr>
          <w:rFonts w:ascii="Verdana" w:hAnsi="Verdana"/>
          <w:i/>
          <w:sz w:val="22"/>
          <w:szCs w:val="22"/>
        </w:rPr>
        <w:t xml:space="preserve">Safety: 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Explain and/or demonstrate the fire warning system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 xml:space="preserve">Fire </w:t>
      </w:r>
      <w:r w:rsidR="008265BF">
        <w:rPr>
          <w:rFonts w:ascii="Verdana" w:hAnsi="Verdana"/>
          <w:sz w:val="22"/>
          <w:szCs w:val="22"/>
        </w:rPr>
        <w:t xml:space="preserve">and </w:t>
      </w:r>
      <w:r w:rsidRPr="00CE0649">
        <w:rPr>
          <w:rFonts w:ascii="Verdana" w:hAnsi="Verdana"/>
          <w:sz w:val="22"/>
          <w:szCs w:val="22"/>
        </w:rPr>
        <w:t>evacuation procedures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Assembly point for evacuation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Types and locations of fire extinguishers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Injury and Incident Reporting: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Process for reporting injury, incidents or hazards</w:t>
      </w:r>
      <w:r w:rsidR="00881E40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Location of first aid facilities</w:t>
      </w:r>
      <w:r w:rsidR="00881E40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First aid and occupational health and safety representatives</w:t>
      </w:r>
      <w:r w:rsidR="00881E40">
        <w:rPr>
          <w:rFonts w:ascii="Verdana" w:hAnsi="Verdana"/>
          <w:sz w:val="22"/>
          <w:szCs w:val="22"/>
        </w:rPr>
        <w:t>*</w:t>
      </w:r>
    </w:p>
    <w:p w:rsidR="00880D88" w:rsidRDefault="00880D88" w:rsidP="00CE0649">
      <w:pPr>
        <w:jc w:val="both"/>
        <w:rPr>
          <w:rFonts w:ascii="Verdana" w:hAnsi="Verdana"/>
          <w:sz w:val="22"/>
          <w:szCs w:val="22"/>
        </w:rPr>
      </w:pPr>
    </w:p>
    <w:p w:rsidR="00880D88" w:rsidRPr="00CE0649" w:rsidRDefault="00880D88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"/>
        <w:jc w:val="both"/>
        <w:rPr>
          <w:rFonts w:ascii="Verdana" w:hAnsi="Verdana"/>
          <w:b/>
          <w:sz w:val="22"/>
          <w:szCs w:val="22"/>
        </w:rPr>
      </w:pPr>
      <w:r w:rsidRPr="00CE0649">
        <w:rPr>
          <w:rFonts w:ascii="Verdana" w:hAnsi="Verdana"/>
          <w:b/>
          <w:sz w:val="22"/>
          <w:szCs w:val="22"/>
        </w:rPr>
        <w:t>5.</w:t>
      </w:r>
      <w:r w:rsidR="00881E40">
        <w:rPr>
          <w:rFonts w:ascii="Verdana" w:hAnsi="Verdana"/>
          <w:b/>
          <w:sz w:val="22"/>
          <w:szCs w:val="22"/>
        </w:rPr>
        <w:t xml:space="preserve">0   </w:t>
      </w:r>
      <w:r w:rsidRPr="00CE0649">
        <w:rPr>
          <w:rFonts w:ascii="Verdana" w:hAnsi="Verdana"/>
          <w:b/>
          <w:sz w:val="22"/>
          <w:szCs w:val="22"/>
        </w:rPr>
        <w:t xml:space="preserve"> PUT NEW EMPLOYEES AT EASE WITH THEIR NEW ENVIRONMENT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881E40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Conduct site</w:t>
      </w:r>
      <w:r w:rsidR="00CE0649" w:rsidRPr="00CE0649">
        <w:rPr>
          <w:rFonts w:ascii="Verdana" w:hAnsi="Verdana"/>
          <w:i/>
          <w:sz w:val="22"/>
          <w:szCs w:val="22"/>
        </w:rPr>
        <w:t xml:space="preserve"> tour, including: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Toilets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Tea room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First aid facilities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Car Parking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Noticeboards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Overview of local area: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Local shops/facilities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 xml:space="preserve">Public transport 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i/>
          <w:sz w:val="22"/>
          <w:szCs w:val="22"/>
        </w:rPr>
      </w:pPr>
      <w:r w:rsidRPr="00CE0649">
        <w:rPr>
          <w:rFonts w:ascii="Verdana" w:hAnsi="Verdana"/>
          <w:i/>
          <w:sz w:val="22"/>
          <w:szCs w:val="22"/>
        </w:rPr>
        <w:t>Introduce new employee to: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Managers and Supervisors</w:t>
      </w:r>
      <w:r w:rsidR="00881E40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Employees</w:t>
      </w:r>
      <w:r w:rsidR="00881E40">
        <w:rPr>
          <w:rFonts w:ascii="Verdana" w:hAnsi="Verdana"/>
          <w:sz w:val="22"/>
          <w:szCs w:val="22"/>
        </w:rPr>
        <w:t xml:space="preserve"> and Volunteers*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Occupational health and safety representatives</w:t>
      </w:r>
      <w:r w:rsidR="00881E40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First Aiders</w:t>
      </w:r>
      <w:r w:rsidR="00881E40">
        <w:rPr>
          <w:rFonts w:ascii="Verdana" w:hAnsi="Verdana"/>
          <w:sz w:val="22"/>
          <w:szCs w:val="22"/>
        </w:rPr>
        <w:t>*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"/>
        <w:jc w:val="both"/>
        <w:rPr>
          <w:rFonts w:ascii="Verdana" w:hAnsi="Verdana"/>
          <w:b/>
          <w:sz w:val="22"/>
          <w:szCs w:val="22"/>
        </w:rPr>
      </w:pPr>
      <w:r w:rsidRPr="00CE0649">
        <w:rPr>
          <w:rFonts w:ascii="Verdana" w:hAnsi="Verdana"/>
          <w:b/>
          <w:sz w:val="22"/>
          <w:szCs w:val="22"/>
        </w:rPr>
        <w:t>6.0</w:t>
      </w:r>
      <w:r w:rsidRPr="00CE0649">
        <w:rPr>
          <w:rFonts w:ascii="Verdana" w:hAnsi="Verdana"/>
          <w:b/>
          <w:sz w:val="22"/>
          <w:szCs w:val="22"/>
        </w:rPr>
        <w:tab/>
        <w:t>ASSIGN A MENT</w:t>
      </w:r>
      <w:r w:rsidR="008265BF">
        <w:rPr>
          <w:rFonts w:ascii="Verdana" w:hAnsi="Verdana"/>
          <w:b/>
          <w:sz w:val="22"/>
          <w:szCs w:val="22"/>
        </w:rPr>
        <w:t>OR FOR THE NEXT TWO/THREE WEEKS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FF0885" w:rsidP="00CE0649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Mentor </w:t>
      </w:r>
      <w:r w:rsidR="00CE0649" w:rsidRPr="00CE0649">
        <w:rPr>
          <w:rFonts w:ascii="Verdana" w:hAnsi="Verdana"/>
          <w:sz w:val="22"/>
          <w:szCs w:val="22"/>
        </w:rPr>
        <w:t>name _____________________</w:t>
      </w:r>
      <w:r>
        <w:rPr>
          <w:rFonts w:ascii="Verdana" w:hAnsi="Verdana"/>
          <w:sz w:val="22"/>
          <w:szCs w:val="22"/>
        </w:rPr>
        <w:t>__________________________</w:t>
      </w:r>
      <w:r w:rsidR="00CE0649" w:rsidRPr="00CE0649">
        <w:rPr>
          <w:rFonts w:ascii="Verdana" w:hAnsi="Verdana"/>
          <w:sz w:val="22"/>
          <w:szCs w:val="22"/>
        </w:rPr>
        <w:t>_</w:t>
      </w:r>
    </w:p>
    <w:p w:rsid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8058A2" w:rsidRDefault="008058A2" w:rsidP="00CE0649">
      <w:pPr>
        <w:jc w:val="both"/>
        <w:rPr>
          <w:rFonts w:ascii="Verdana" w:hAnsi="Verdana"/>
          <w:sz w:val="22"/>
          <w:szCs w:val="22"/>
        </w:rPr>
      </w:pPr>
    </w:p>
    <w:p w:rsidR="00E2731C" w:rsidRPr="00E2731C" w:rsidRDefault="00E2731C" w:rsidP="00E273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360"/>
        <w:jc w:val="both"/>
        <w:rPr>
          <w:rFonts w:ascii="Verdana" w:hAnsi="Verdana"/>
          <w:b/>
        </w:rPr>
      </w:pPr>
      <w:r w:rsidRPr="00E2731C">
        <w:rPr>
          <w:rFonts w:ascii="Verdana" w:hAnsi="Verdana"/>
          <w:b/>
        </w:rPr>
        <w:t>7.0</w:t>
      </w:r>
      <w:r w:rsidRPr="00E2731C">
        <w:rPr>
          <w:rFonts w:ascii="Verdana" w:hAnsi="Verdana"/>
          <w:b/>
        </w:rPr>
        <w:tab/>
      </w:r>
      <w:r w:rsidR="00323E4F">
        <w:rPr>
          <w:rFonts w:ascii="Verdana" w:hAnsi="Verdana"/>
          <w:b/>
        </w:rPr>
        <w:t xml:space="preserve">SUPPORTING DOCUMENTS </w:t>
      </w:r>
    </w:p>
    <w:p w:rsidR="008058A2" w:rsidRDefault="008058A2" w:rsidP="00CE0649">
      <w:pPr>
        <w:jc w:val="both"/>
        <w:rPr>
          <w:rFonts w:ascii="Verdana" w:hAnsi="Verdana"/>
          <w:sz w:val="22"/>
          <w:szCs w:val="22"/>
        </w:rPr>
      </w:pP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ACDC Licence</w:t>
      </w:r>
    </w:p>
    <w:p w:rsidR="00644771" w:rsidRPr="00644771" w:rsidRDefault="00E2731C" w:rsidP="00644771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Blue Card (Child Suitability)</w:t>
      </w: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Chainsaw Certificate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CPR Certificate</w:t>
      </w: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Construction White Card</w:t>
      </w: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Qualifications (please list</w:t>
      </w:r>
      <w:r w:rsidR="00323E4F">
        <w:rPr>
          <w:rFonts w:ascii="Verdana" w:hAnsi="Verdana"/>
        </w:rPr>
        <w:t xml:space="preserve"> and attach</w:t>
      </w:r>
      <w:r>
        <w:rPr>
          <w:rFonts w:ascii="Verdana" w:hAnsi="Verdana"/>
        </w:rPr>
        <w:t>)</w:t>
      </w:r>
    </w:p>
    <w:p w:rsidR="00644771" w:rsidRDefault="00644771" w:rsidP="00644771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</w:p>
    <w:p w:rsidR="00644771" w:rsidRDefault="00644771" w:rsidP="00644771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</w:p>
    <w:p w:rsidR="00644771" w:rsidRDefault="00644771" w:rsidP="00644771">
      <w:pPr>
        <w:pStyle w:val="ListParagraph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Employment Contract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First Aid Certificate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Driver Declaration</w:t>
      </w: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Drivers Licence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Resume Personal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Resume Corporate</w:t>
      </w:r>
    </w:p>
    <w:p w:rsidR="00E2731C" w:rsidRDefault="00E2731C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Superannuation</w:t>
      </w:r>
      <w:r w:rsidR="00644771">
        <w:rPr>
          <w:rFonts w:ascii="Verdana" w:hAnsi="Verdana"/>
        </w:rPr>
        <w:t xml:space="preserve"> Details</w:t>
      </w:r>
    </w:p>
    <w:p w:rsidR="00644771" w:rsidRDefault="00644771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Tax File Number Declaration</w:t>
      </w:r>
    </w:p>
    <w:p w:rsidR="00EC1FDD" w:rsidRDefault="00EC1FDD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Employment Award</w:t>
      </w:r>
    </w:p>
    <w:p w:rsidR="00323E4F" w:rsidRDefault="00323E4F" w:rsidP="00E2731C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Others (please list and attach)</w:t>
      </w:r>
    </w:p>
    <w:p w:rsidR="00323E4F" w:rsidRDefault="00244E2D" w:rsidP="00244E2D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244E2D" w:rsidRDefault="00244E2D" w:rsidP="00244E2D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</w:p>
    <w:p w:rsidR="008058A2" w:rsidRPr="00DD46CE" w:rsidRDefault="00244E2D" w:rsidP="00DD46CE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</w:t>
      </w:r>
      <w:bookmarkStart w:id="0" w:name="_GoBack"/>
      <w:bookmarkEnd w:id="0"/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E2731C" w:rsidRDefault="00CE0649" w:rsidP="00E2731C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</w:rPr>
      </w:pPr>
      <w:r w:rsidRPr="00E2731C">
        <w:rPr>
          <w:rFonts w:ascii="Verdana" w:hAnsi="Verdana"/>
          <w:b/>
        </w:rPr>
        <w:lastRenderedPageBreak/>
        <w:t>CONFIRMATION OF COMPLETED INDUCTION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FF4FF6" w:rsidRPr="001A2ABF" w:rsidRDefault="00FF4FF6" w:rsidP="00094D6D">
      <w:pPr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 xml:space="preserve">I </w:t>
      </w:r>
      <w:r w:rsidR="00881E40">
        <w:rPr>
          <w:rFonts w:ascii="Verdana" w:hAnsi="Verdana"/>
          <w:sz w:val="22"/>
          <w:szCs w:val="20"/>
        </w:rPr>
        <w:t xml:space="preserve">acknowledge and </w:t>
      </w:r>
      <w:r w:rsidRPr="001A2ABF">
        <w:rPr>
          <w:rFonts w:ascii="Verdana" w:hAnsi="Verdana"/>
          <w:sz w:val="22"/>
          <w:szCs w:val="20"/>
        </w:rPr>
        <w:t>agree to comply with the following terms that refer to my participation in all projects and activities:</w:t>
      </w:r>
    </w:p>
    <w:p w:rsidR="00FF4FF6" w:rsidRPr="001A2ABF" w:rsidRDefault="00FF4FF6" w:rsidP="008C3E1F">
      <w:pPr>
        <w:numPr>
          <w:ilvl w:val="0"/>
          <w:numId w:val="4"/>
        </w:numPr>
        <w:ind w:left="567" w:hanging="142"/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>I have notified the team leader of any relevant medical conditions</w:t>
      </w:r>
      <w:r w:rsidR="00C725B3" w:rsidRPr="001A2ABF">
        <w:rPr>
          <w:rFonts w:ascii="Verdana" w:hAnsi="Verdana"/>
          <w:sz w:val="22"/>
          <w:szCs w:val="20"/>
        </w:rPr>
        <w:t>, allergies, disabilities</w:t>
      </w:r>
      <w:r w:rsidR="003A661F" w:rsidRPr="001A2ABF">
        <w:rPr>
          <w:rFonts w:ascii="Verdana" w:hAnsi="Verdana"/>
          <w:sz w:val="22"/>
          <w:szCs w:val="20"/>
        </w:rPr>
        <w:t xml:space="preserve"> and pre-existing injuries</w:t>
      </w:r>
    </w:p>
    <w:p w:rsidR="00FF4FF6" w:rsidRPr="001A2ABF" w:rsidRDefault="00FF4FF6" w:rsidP="008C3E1F">
      <w:pPr>
        <w:numPr>
          <w:ilvl w:val="0"/>
          <w:numId w:val="4"/>
        </w:numPr>
        <w:ind w:left="567" w:hanging="142"/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 xml:space="preserve">I will </w:t>
      </w:r>
      <w:r w:rsidR="00C725B3" w:rsidRPr="001A2ABF">
        <w:rPr>
          <w:rFonts w:ascii="Verdana" w:hAnsi="Verdana"/>
          <w:sz w:val="22"/>
          <w:szCs w:val="20"/>
        </w:rPr>
        <w:t xml:space="preserve">abide by the Policies of the organisation </w:t>
      </w:r>
    </w:p>
    <w:p w:rsidR="00FF4FF6" w:rsidRPr="001A2ABF" w:rsidRDefault="004A21D0" w:rsidP="008C3E1F">
      <w:pPr>
        <w:numPr>
          <w:ilvl w:val="0"/>
          <w:numId w:val="4"/>
        </w:numPr>
        <w:ind w:left="567" w:hanging="142"/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>I sha</w:t>
      </w:r>
      <w:r w:rsidR="00FF4FF6" w:rsidRPr="001A2ABF">
        <w:rPr>
          <w:rFonts w:ascii="Verdana" w:hAnsi="Verdana"/>
          <w:sz w:val="22"/>
          <w:szCs w:val="20"/>
        </w:rPr>
        <w:t xml:space="preserve">ll respect the rights, feelings and property of all others associated with </w:t>
      </w:r>
      <w:r w:rsidR="003A661F" w:rsidRPr="001A2ABF">
        <w:rPr>
          <w:rFonts w:ascii="Verdana" w:hAnsi="Verdana"/>
          <w:sz w:val="22"/>
          <w:szCs w:val="20"/>
        </w:rPr>
        <w:t>the organisation</w:t>
      </w:r>
    </w:p>
    <w:p w:rsidR="00FF4FF6" w:rsidRPr="001A2ABF" w:rsidRDefault="004A21D0" w:rsidP="008C3E1F">
      <w:pPr>
        <w:numPr>
          <w:ilvl w:val="0"/>
          <w:numId w:val="4"/>
        </w:numPr>
        <w:ind w:left="567" w:hanging="142"/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>I sha</w:t>
      </w:r>
      <w:r w:rsidR="00FF4FF6" w:rsidRPr="001A2ABF">
        <w:rPr>
          <w:rFonts w:ascii="Verdana" w:hAnsi="Verdana"/>
          <w:sz w:val="22"/>
          <w:szCs w:val="20"/>
        </w:rPr>
        <w:t>ll cooperate with the team leader to ensure a safe, happ</w:t>
      </w:r>
      <w:r w:rsidR="003A661F" w:rsidRPr="001A2ABF">
        <w:rPr>
          <w:rFonts w:ascii="Verdana" w:hAnsi="Verdana"/>
          <w:sz w:val="22"/>
          <w:szCs w:val="20"/>
        </w:rPr>
        <w:t>y and hygienic team environment</w:t>
      </w:r>
    </w:p>
    <w:p w:rsidR="004A21D0" w:rsidRPr="001A2ABF" w:rsidRDefault="004A21D0" w:rsidP="008C3E1F">
      <w:pPr>
        <w:pStyle w:val="ListParagraph"/>
        <w:numPr>
          <w:ilvl w:val="0"/>
          <w:numId w:val="4"/>
        </w:numPr>
        <w:ind w:left="567" w:hanging="142"/>
        <w:rPr>
          <w:rFonts w:ascii="Verdana" w:hAnsi="Verdana"/>
          <w:szCs w:val="20"/>
        </w:rPr>
      </w:pPr>
      <w:r w:rsidRPr="001A2ABF">
        <w:rPr>
          <w:rFonts w:ascii="Verdana" w:hAnsi="Verdana"/>
          <w:szCs w:val="20"/>
        </w:rPr>
        <w:t>I give approval for any photographs or videos taken of me while participating in group activities to be used in reporting or marketing purposes</w:t>
      </w:r>
    </w:p>
    <w:p w:rsidR="00FF4FF6" w:rsidRPr="001A2ABF" w:rsidRDefault="00FF4FF6" w:rsidP="008C3E1F">
      <w:pPr>
        <w:numPr>
          <w:ilvl w:val="0"/>
          <w:numId w:val="4"/>
        </w:numPr>
        <w:ind w:left="567" w:hanging="142"/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 xml:space="preserve">My placement </w:t>
      </w:r>
      <w:r w:rsidR="003A661F" w:rsidRPr="001A2ABF">
        <w:rPr>
          <w:rFonts w:ascii="Verdana" w:hAnsi="Verdana"/>
          <w:sz w:val="22"/>
          <w:szCs w:val="20"/>
        </w:rPr>
        <w:t>within the organisation</w:t>
      </w:r>
      <w:r w:rsidRPr="001A2ABF">
        <w:rPr>
          <w:rFonts w:ascii="Verdana" w:hAnsi="Verdana"/>
          <w:sz w:val="22"/>
          <w:szCs w:val="20"/>
        </w:rPr>
        <w:t xml:space="preserve"> is at th</w:t>
      </w:r>
      <w:r w:rsidR="003A661F" w:rsidRPr="001A2ABF">
        <w:rPr>
          <w:rFonts w:ascii="Verdana" w:hAnsi="Verdana"/>
          <w:sz w:val="22"/>
          <w:szCs w:val="20"/>
        </w:rPr>
        <w:t>e discretion of the team leader</w:t>
      </w:r>
    </w:p>
    <w:p w:rsidR="00FF4FF6" w:rsidRPr="001A2ABF" w:rsidRDefault="00FF4FF6" w:rsidP="001A2ABF">
      <w:pPr>
        <w:ind w:left="142" w:hanging="142"/>
        <w:rPr>
          <w:rFonts w:ascii="Verdana" w:hAnsi="Verdana"/>
          <w:sz w:val="22"/>
          <w:szCs w:val="20"/>
        </w:rPr>
      </w:pPr>
    </w:p>
    <w:p w:rsidR="00FF4FF6" w:rsidRPr="001A2ABF" w:rsidRDefault="00FF4FF6" w:rsidP="00094D6D">
      <w:pPr>
        <w:rPr>
          <w:rFonts w:ascii="Verdana" w:hAnsi="Verdana"/>
          <w:sz w:val="22"/>
          <w:szCs w:val="20"/>
        </w:rPr>
      </w:pPr>
      <w:r w:rsidRPr="001A2ABF">
        <w:rPr>
          <w:rFonts w:ascii="Verdana" w:hAnsi="Verdana"/>
          <w:sz w:val="22"/>
          <w:szCs w:val="20"/>
        </w:rPr>
        <w:t xml:space="preserve">I understand that failure to comply with any of these conditions may result in </w:t>
      </w:r>
      <w:r w:rsidR="003A661F" w:rsidRPr="001A2ABF">
        <w:rPr>
          <w:rFonts w:ascii="Verdana" w:hAnsi="Verdana"/>
          <w:sz w:val="22"/>
          <w:szCs w:val="20"/>
        </w:rPr>
        <w:t>disciplinary action and possible termination</w:t>
      </w:r>
      <w:r w:rsidRPr="001A2ABF">
        <w:rPr>
          <w:rFonts w:ascii="Verdana" w:hAnsi="Verdana"/>
          <w:sz w:val="22"/>
          <w:szCs w:val="20"/>
        </w:rPr>
        <w:t>.</w:t>
      </w:r>
    </w:p>
    <w:p w:rsidR="00FF4FF6" w:rsidRDefault="00FF4FF6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FF4FF6" w:rsidRPr="00CE0649" w:rsidRDefault="00FF4FF6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Employee Name: ____________________________________________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Employee Signature: _________________________________________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  <w:r w:rsidRPr="00CE0649">
        <w:rPr>
          <w:rFonts w:ascii="Verdana" w:hAnsi="Verdana"/>
          <w:sz w:val="22"/>
          <w:szCs w:val="22"/>
        </w:rPr>
        <w:t>Date: ______________________________________________________</w:t>
      </w: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CE0649" w:rsidP="00CE0649">
      <w:pPr>
        <w:jc w:val="both"/>
        <w:rPr>
          <w:rFonts w:ascii="Verdana" w:hAnsi="Verdana"/>
          <w:sz w:val="22"/>
          <w:szCs w:val="22"/>
        </w:rPr>
      </w:pPr>
    </w:p>
    <w:p w:rsidR="00CE0649" w:rsidRPr="00CE0649" w:rsidRDefault="003A661F" w:rsidP="00CE0649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Inductor</w:t>
      </w:r>
      <w:r w:rsidR="00CE0649" w:rsidRPr="00CE0649">
        <w:rPr>
          <w:rFonts w:ascii="Verdana" w:hAnsi="Verdana"/>
          <w:sz w:val="22"/>
          <w:szCs w:val="22"/>
        </w:rPr>
        <w:t xml:space="preserve"> Name</w:t>
      </w:r>
      <w:r w:rsidR="00BC27F5">
        <w:rPr>
          <w:rFonts w:ascii="Verdana" w:hAnsi="Verdana"/>
          <w:sz w:val="22"/>
          <w:szCs w:val="22"/>
        </w:rPr>
        <w:t>:</w:t>
      </w:r>
      <w:r w:rsidR="00CE0649" w:rsidRPr="00CE0649">
        <w:rPr>
          <w:rFonts w:ascii="Verdana" w:hAnsi="Verdana"/>
          <w:sz w:val="22"/>
          <w:szCs w:val="22"/>
        </w:rPr>
        <w:t>_______________</w:t>
      </w:r>
      <w:r>
        <w:rPr>
          <w:rFonts w:ascii="Verdana" w:hAnsi="Verdana"/>
          <w:sz w:val="22"/>
          <w:szCs w:val="22"/>
        </w:rPr>
        <w:t>_______________</w:t>
      </w:r>
      <w:r w:rsidR="00CE0649" w:rsidRPr="00CE0649">
        <w:rPr>
          <w:rFonts w:ascii="Verdana" w:hAnsi="Verdana"/>
          <w:sz w:val="22"/>
          <w:szCs w:val="22"/>
        </w:rPr>
        <w:t>___________________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Pr="00CE0649" w:rsidRDefault="003A661F" w:rsidP="00CE0649">
      <w:pPr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Inductor</w:t>
      </w:r>
      <w:r w:rsidR="00CE0649" w:rsidRPr="00CE0649">
        <w:rPr>
          <w:rFonts w:ascii="Verdana" w:hAnsi="Verdana"/>
          <w:sz w:val="22"/>
          <w:szCs w:val="22"/>
        </w:rPr>
        <w:t xml:space="preserve"> Signature: _____________</w:t>
      </w:r>
      <w:r>
        <w:rPr>
          <w:rFonts w:ascii="Verdana" w:hAnsi="Verdana"/>
          <w:sz w:val="22"/>
          <w:szCs w:val="22"/>
        </w:rPr>
        <w:t>_______________</w:t>
      </w:r>
      <w:r w:rsidR="00CE0649" w:rsidRPr="00CE0649">
        <w:rPr>
          <w:rFonts w:ascii="Verdana" w:hAnsi="Verdana"/>
          <w:sz w:val="22"/>
          <w:szCs w:val="22"/>
        </w:rPr>
        <w:t>__________________</w:t>
      </w:r>
    </w:p>
    <w:p w:rsidR="00CE0649" w:rsidRPr="00CE0649" w:rsidRDefault="00CE0649" w:rsidP="00CE0649">
      <w:pPr>
        <w:ind w:left="360"/>
        <w:jc w:val="both"/>
        <w:rPr>
          <w:rFonts w:ascii="Verdana" w:hAnsi="Verdana"/>
          <w:sz w:val="22"/>
          <w:szCs w:val="22"/>
        </w:rPr>
      </w:pPr>
    </w:p>
    <w:p w:rsidR="00CE0649" w:rsidRDefault="00CE0649" w:rsidP="00CE0649">
      <w:pPr>
        <w:ind w:left="360"/>
        <w:jc w:val="both"/>
      </w:pPr>
      <w:r w:rsidRPr="00CE0649">
        <w:rPr>
          <w:rFonts w:ascii="Verdana" w:hAnsi="Verdana"/>
          <w:sz w:val="22"/>
          <w:szCs w:val="22"/>
        </w:rPr>
        <w:t>Date: ______________________________________________________</w:t>
      </w:r>
      <w:r w:rsidR="00E2731C">
        <w:rPr>
          <w:rFonts w:ascii="Verdana" w:hAnsi="Verdana"/>
          <w:sz w:val="22"/>
          <w:szCs w:val="22"/>
        </w:rPr>
        <w:t>___</w:t>
      </w:r>
    </w:p>
    <w:p w:rsidR="00EB02E1" w:rsidRPr="00EB02E1" w:rsidRDefault="00EB02E1" w:rsidP="00EB02E1">
      <w:pPr>
        <w:pStyle w:val="Default"/>
        <w:rPr>
          <w:b/>
          <w:u w:val="single"/>
        </w:rPr>
      </w:pPr>
      <w:r w:rsidRPr="00EB02E1">
        <w:rPr>
          <w:b/>
          <w:u w:val="single"/>
        </w:rPr>
        <w:t xml:space="preserve">                                                                                                                           </w:t>
      </w:r>
    </w:p>
    <w:p w:rsidR="00A306BD" w:rsidRDefault="00A306BD" w:rsidP="005F6A03">
      <w:pPr>
        <w:pStyle w:val="Default"/>
      </w:pPr>
    </w:p>
    <w:p w:rsidR="004A21D0" w:rsidRDefault="004A21D0">
      <w:pPr>
        <w:spacing w:after="200" w:line="276" w:lineRule="auto"/>
        <w:rPr>
          <w:rFonts w:ascii="Verdana" w:hAnsi="Verdana"/>
          <w:sz w:val="22"/>
          <w:szCs w:val="22"/>
        </w:rPr>
      </w:pPr>
      <w:r>
        <w:br w:type="page"/>
      </w:r>
    </w:p>
    <w:p w:rsidR="004A21D0" w:rsidRPr="00881E40" w:rsidRDefault="004A21D0" w:rsidP="00881E4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rFonts w:ascii="Verdana" w:hAnsi="Verdana"/>
          <w:b/>
        </w:rPr>
      </w:pPr>
      <w:r w:rsidRPr="00881E40">
        <w:rPr>
          <w:rFonts w:ascii="Verdana" w:hAnsi="Verdana"/>
          <w:b/>
        </w:rPr>
        <w:lastRenderedPageBreak/>
        <w:t>PRE-EXISTING CONDITIONS AFFECTING PERFORMANCE</w:t>
      </w:r>
    </w:p>
    <w:p w:rsidR="004A21D0" w:rsidRDefault="004A21D0" w:rsidP="005F6A03">
      <w:pPr>
        <w:pStyle w:val="Default"/>
      </w:pPr>
    </w:p>
    <w:p w:rsidR="004A21D0" w:rsidRPr="008C3E1F" w:rsidRDefault="004A21D0" w:rsidP="004A21D0">
      <w:pPr>
        <w:rPr>
          <w:rFonts w:ascii="Verdana" w:hAnsi="Verdana"/>
          <w:b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 xml:space="preserve">Do you have any medical conditions, allergies, disabilities or past injuries </w:t>
      </w:r>
      <w:r w:rsidRPr="008C3E1F">
        <w:rPr>
          <w:rFonts w:ascii="Verdana" w:hAnsi="Verdana"/>
          <w:b/>
          <w:sz w:val="22"/>
          <w:szCs w:val="22"/>
        </w:rPr>
        <w:t>that may affect your</w:t>
      </w:r>
      <w:r w:rsidRPr="008C3E1F">
        <w:rPr>
          <w:rFonts w:ascii="Verdana" w:hAnsi="Verdana"/>
          <w:sz w:val="22"/>
          <w:szCs w:val="22"/>
        </w:rPr>
        <w:t xml:space="preserve"> </w:t>
      </w:r>
      <w:r w:rsidRPr="008C3E1F">
        <w:rPr>
          <w:rFonts w:ascii="Verdana" w:hAnsi="Verdana"/>
          <w:b/>
          <w:sz w:val="22"/>
          <w:szCs w:val="22"/>
        </w:rPr>
        <w:t xml:space="preserve">participation? </w:t>
      </w:r>
    </w:p>
    <w:p w:rsidR="004A21D0" w:rsidRPr="008C3E1F" w:rsidRDefault="004A21D0" w:rsidP="004A21D0">
      <w:pPr>
        <w:rPr>
          <w:rFonts w:ascii="Verdana" w:hAnsi="Verdana"/>
          <w:b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b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Yes</w:t>
      </w:r>
      <w:r w:rsidRPr="008C3E1F">
        <w:rPr>
          <w:rFonts w:ascii="Verdana" w:hAnsi="Verdana"/>
          <w:b/>
          <w:sz w:val="22"/>
          <w:szCs w:val="22"/>
        </w:rPr>
        <w:t xml:space="preserve"> ________ </w:t>
      </w:r>
      <w:r w:rsidRPr="008C3E1F">
        <w:rPr>
          <w:rFonts w:ascii="Verdana" w:hAnsi="Verdana"/>
          <w:sz w:val="22"/>
          <w:szCs w:val="22"/>
        </w:rPr>
        <w:t>No</w:t>
      </w:r>
      <w:r w:rsidRPr="008C3E1F">
        <w:rPr>
          <w:rFonts w:ascii="Verdana" w:hAnsi="Verdana"/>
          <w:b/>
          <w:sz w:val="22"/>
          <w:szCs w:val="22"/>
        </w:rPr>
        <w:t xml:space="preserve"> __________</w:t>
      </w:r>
    </w:p>
    <w:p w:rsidR="004A21D0" w:rsidRPr="008C3E1F" w:rsidRDefault="004A21D0" w:rsidP="004A21D0">
      <w:pPr>
        <w:rPr>
          <w:rFonts w:ascii="Verdana" w:hAnsi="Verdana"/>
          <w:b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If yes, please discus with team leader and complete the following questions.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More information on the condition;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proofErr w:type="spellStart"/>
      <w:r w:rsidRPr="008C3E1F">
        <w:rPr>
          <w:rFonts w:ascii="Verdana" w:hAnsi="Verdana"/>
          <w:sz w:val="22"/>
          <w:szCs w:val="22"/>
        </w:rPr>
        <w:t>Eg</w:t>
      </w:r>
      <w:proofErr w:type="spellEnd"/>
      <w:r w:rsidRPr="008C3E1F">
        <w:rPr>
          <w:rFonts w:ascii="Verdana" w:hAnsi="Verdana"/>
          <w:sz w:val="22"/>
          <w:szCs w:val="22"/>
        </w:rPr>
        <w:t xml:space="preserve">; </w:t>
      </w:r>
      <w:r w:rsidRPr="008C3E1F">
        <w:rPr>
          <w:rFonts w:ascii="Verdana" w:hAnsi="Verdana"/>
          <w:i/>
          <w:iCs/>
          <w:sz w:val="22"/>
          <w:szCs w:val="22"/>
        </w:rPr>
        <w:t>How serious is the condition? What are the symptoms? How often do the episodes occur? When was the most recent episode</w:t>
      </w:r>
      <w:r w:rsidRPr="008C3E1F">
        <w:rPr>
          <w:rFonts w:ascii="Verdana" w:hAnsi="Verdana"/>
          <w:sz w:val="22"/>
          <w:szCs w:val="22"/>
        </w:rPr>
        <w:t>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8C3E1F">
        <w:rPr>
          <w:rFonts w:ascii="Verdana" w:hAnsi="Verdana"/>
          <w:sz w:val="22"/>
          <w:szCs w:val="22"/>
        </w:rPr>
        <w:t>_________________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Based on the response to Question 1, how might the declared condition affect participation?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proofErr w:type="spellStart"/>
      <w:r w:rsidRPr="008C3E1F">
        <w:rPr>
          <w:rFonts w:ascii="Verdana" w:hAnsi="Verdana"/>
          <w:sz w:val="22"/>
          <w:szCs w:val="22"/>
        </w:rPr>
        <w:t>Eg</w:t>
      </w:r>
      <w:proofErr w:type="spellEnd"/>
      <w:r w:rsidRPr="008C3E1F">
        <w:rPr>
          <w:rFonts w:ascii="Verdana" w:hAnsi="Verdana"/>
          <w:sz w:val="22"/>
          <w:szCs w:val="22"/>
        </w:rPr>
        <w:t xml:space="preserve">; </w:t>
      </w:r>
      <w:r w:rsidRPr="008C3E1F">
        <w:rPr>
          <w:rFonts w:ascii="Verdana" w:hAnsi="Verdana"/>
          <w:i/>
          <w:iCs/>
          <w:sz w:val="22"/>
          <w:szCs w:val="22"/>
        </w:rPr>
        <w:t>What other relevant activities does the volunteer undertake on regular basis</w:t>
      </w:r>
      <w:r w:rsidRPr="008C3E1F">
        <w:rPr>
          <w:rFonts w:ascii="Verdana" w:hAnsi="Verdana"/>
          <w:sz w:val="22"/>
          <w:szCs w:val="22"/>
        </w:rPr>
        <w:t>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  <w:r w:rsidR="008C3E1F">
        <w:rPr>
          <w:rFonts w:ascii="Verdana" w:hAnsi="Verdana"/>
          <w:sz w:val="22"/>
          <w:szCs w:val="22"/>
        </w:rPr>
        <w:t>______</w:t>
      </w:r>
      <w:r w:rsidRPr="008C3E1F">
        <w:rPr>
          <w:rFonts w:ascii="Verdana" w:hAnsi="Verdana"/>
          <w:sz w:val="22"/>
          <w:szCs w:val="22"/>
        </w:rPr>
        <w:t xml:space="preserve"> 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 xml:space="preserve"> 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What is the management plan to minimize the likelihood of aggravating the declared condition?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proofErr w:type="spellStart"/>
      <w:r w:rsidRPr="008C3E1F">
        <w:rPr>
          <w:rFonts w:ascii="Verdana" w:hAnsi="Verdana"/>
          <w:sz w:val="22"/>
          <w:szCs w:val="22"/>
        </w:rPr>
        <w:t>Eg</w:t>
      </w:r>
      <w:proofErr w:type="spellEnd"/>
      <w:r w:rsidRPr="008C3E1F">
        <w:rPr>
          <w:rFonts w:ascii="Verdana" w:hAnsi="Verdana"/>
          <w:sz w:val="22"/>
          <w:szCs w:val="22"/>
        </w:rPr>
        <w:t xml:space="preserve">; </w:t>
      </w:r>
      <w:r w:rsidRPr="008C3E1F">
        <w:rPr>
          <w:rFonts w:ascii="Verdana" w:hAnsi="Verdana"/>
          <w:i/>
          <w:iCs/>
          <w:sz w:val="22"/>
          <w:szCs w:val="22"/>
        </w:rPr>
        <w:t>Medic</w:t>
      </w:r>
      <w:r w:rsidR="00FD294E">
        <w:rPr>
          <w:rFonts w:ascii="Verdana" w:hAnsi="Verdana"/>
          <w:i/>
          <w:iCs/>
          <w:sz w:val="22"/>
          <w:szCs w:val="22"/>
        </w:rPr>
        <w:t>ation to be taken</w:t>
      </w:r>
      <w:r w:rsidRPr="008C3E1F">
        <w:rPr>
          <w:rFonts w:ascii="Verdana" w:hAnsi="Verdana"/>
          <w:i/>
          <w:iCs/>
          <w:sz w:val="22"/>
          <w:szCs w:val="22"/>
        </w:rPr>
        <w:t>, avoid allergy triggers, rotate activiti</w:t>
      </w:r>
      <w:r w:rsidR="00FD294E">
        <w:rPr>
          <w:rFonts w:ascii="Verdana" w:hAnsi="Verdana"/>
          <w:i/>
          <w:iCs/>
          <w:sz w:val="22"/>
          <w:szCs w:val="22"/>
        </w:rPr>
        <w:t>es, carer to accompany employee/volunteer</w:t>
      </w:r>
      <w:r w:rsidRPr="008C3E1F">
        <w:rPr>
          <w:rFonts w:ascii="Verdana" w:hAnsi="Verdana"/>
          <w:sz w:val="22"/>
          <w:szCs w:val="22"/>
        </w:rPr>
        <w:t>. A doctor’s certificate may be necessary.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</w:t>
      </w:r>
      <w:r w:rsidR="008C3E1F">
        <w:rPr>
          <w:rFonts w:ascii="Verdana" w:hAnsi="Verdana"/>
          <w:sz w:val="22"/>
          <w:szCs w:val="22"/>
        </w:rPr>
        <w:t>_________________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What is the emergency management plan?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proofErr w:type="spellStart"/>
      <w:r w:rsidRPr="008C3E1F">
        <w:rPr>
          <w:rFonts w:ascii="Verdana" w:hAnsi="Verdana"/>
          <w:sz w:val="22"/>
          <w:szCs w:val="22"/>
        </w:rPr>
        <w:t>Eg</w:t>
      </w:r>
      <w:proofErr w:type="spellEnd"/>
      <w:r w:rsidRPr="008C3E1F">
        <w:rPr>
          <w:rFonts w:ascii="Verdana" w:hAnsi="Verdana"/>
          <w:sz w:val="22"/>
          <w:szCs w:val="22"/>
        </w:rPr>
        <w:t xml:space="preserve">; </w:t>
      </w:r>
      <w:r w:rsidRPr="008C3E1F">
        <w:rPr>
          <w:rFonts w:ascii="Verdana" w:hAnsi="Verdana"/>
          <w:i/>
          <w:iCs/>
          <w:sz w:val="22"/>
          <w:szCs w:val="22"/>
        </w:rPr>
        <w:t>Seek medical attention or administer medication. How quickly do these need to be undertaken?</w:t>
      </w: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sz w:val="22"/>
          <w:szCs w:val="22"/>
        </w:rPr>
      </w:pPr>
      <w:r w:rsidRPr="008C3E1F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  <w:r w:rsidR="008C3E1F">
        <w:rPr>
          <w:rFonts w:ascii="Verdana" w:hAnsi="Verdana"/>
          <w:sz w:val="22"/>
          <w:szCs w:val="22"/>
        </w:rPr>
        <w:t>________________</w:t>
      </w:r>
    </w:p>
    <w:p w:rsidR="004A21D0" w:rsidRPr="008C3E1F" w:rsidRDefault="004A21D0" w:rsidP="004A21D0">
      <w:pPr>
        <w:rPr>
          <w:rFonts w:ascii="Verdana" w:hAnsi="Verdana"/>
          <w:b/>
          <w:bCs/>
          <w:sz w:val="22"/>
          <w:szCs w:val="22"/>
        </w:rPr>
      </w:pPr>
    </w:p>
    <w:p w:rsidR="004A21D0" w:rsidRPr="008C3E1F" w:rsidRDefault="008C3E1F" w:rsidP="004A21D0">
      <w:pPr>
        <w:rPr>
          <w:rFonts w:ascii="Verdana" w:hAnsi="Verdana"/>
          <w:b/>
          <w:bCs/>
          <w:sz w:val="22"/>
          <w:szCs w:val="22"/>
        </w:rPr>
      </w:pPr>
      <w:r w:rsidRPr="008C3E1F">
        <w:rPr>
          <w:rFonts w:ascii="Verdana" w:hAnsi="Verdana"/>
          <w:b/>
          <w:bCs/>
          <w:sz w:val="22"/>
          <w:szCs w:val="22"/>
        </w:rPr>
        <w:t>Employee</w:t>
      </w:r>
      <w:r w:rsidR="00FD294E">
        <w:rPr>
          <w:rFonts w:ascii="Verdana" w:hAnsi="Verdana"/>
          <w:b/>
          <w:bCs/>
          <w:sz w:val="22"/>
          <w:szCs w:val="22"/>
        </w:rPr>
        <w:t xml:space="preserve"> Name:____________________________________________</w:t>
      </w:r>
    </w:p>
    <w:p w:rsidR="004A21D0" w:rsidRPr="008C3E1F" w:rsidRDefault="004A21D0" w:rsidP="004A21D0">
      <w:pPr>
        <w:rPr>
          <w:rFonts w:ascii="Verdana" w:hAnsi="Verdana"/>
          <w:b/>
          <w:bCs/>
          <w:sz w:val="22"/>
          <w:szCs w:val="22"/>
        </w:rPr>
      </w:pPr>
    </w:p>
    <w:p w:rsidR="00E96DCF" w:rsidRDefault="008C3E1F" w:rsidP="004A21D0">
      <w:pPr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Signature. ____________</w:t>
      </w:r>
      <w:r w:rsidR="00E96DCF">
        <w:rPr>
          <w:rFonts w:ascii="Verdana" w:hAnsi="Verdana"/>
          <w:b/>
          <w:bCs/>
          <w:sz w:val="22"/>
          <w:szCs w:val="22"/>
        </w:rPr>
        <w:t>__________________________________</w:t>
      </w:r>
      <w:r>
        <w:rPr>
          <w:rFonts w:ascii="Verdana" w:hAnsi="Verdana"/>
          <w:b/>
          <w:bCs/>
          <w:sz w:val="22"/>
          <w:szCs w:val="22"/>
        </w:rPr>
        <w:t xml:space="preserve">___ </w:t>
      </w:r>
    </w:p>
    <w:p w:rsidR="00E96DCF" w:rsidRDefault="00E96DCF" w:rsidP="004A21D0">
      <w:pPr>
        <w:rPr>
          <w:rFonts w:ascii="Verdana" w:hAnsi="Verdana"/>
          <w:b/>
          <w:bCs/>
          <w:sz w:val="22"/>
          <w:szCs w:val="22"/>
        </w:rPr>
      </w:pPr>
    </w:p>
    <w:p w:rsidR="004A21D0" w:rsidRPr="008C3E1F" w:rsidRDefault="004A21D0" w:rsidP="004A21D0">
      <w:pPr>
        <w:rPr>
          <w:rFonts w:ascii="Verdana" w:hAnsi="Verdana"/>
          <w:b/>
          <w:bCs/>
          <w:sz w:val="22"/>
          <w:szCs w:val="22"/>
        </w:rPr>
      </w:pPr>
      <w:r w:rsidRPr="008C3E1F">
        <w:rPr>
          <w:rFonts w:ascii="Verdana" w:hAnsi="Verdana"/>
          <w:b/>
          <w:bCs/>
          <w:sz w:val="22"/>
          <w:szCs w:val="22"/>
        </w:rPr>
        <w:t>Date. ___/___/__</w:t>
      </w:r>
      <w:r w:rsidR="00E2731C">
        <w:rPr>
          <w:rFonts w:ascii="Verdana" w:hAnsi="Verdana"/>
          <w:b/>
          <w:bCs/>
          <w:sz w:val="22"/>
          <w:szCs w:val="22"/>
        </w:rPr>
        <w:t>_</w:t>
      </w:r>
    </w:p>
    <w:p w:rsidR="004A21D0" w:rsidRPr="008C3E1F" w:rsidRDefault="004A21D0" w:rsidP="004A21D0">
      <w:pPr>
        <w:rPr>
          <w:rFonts w:ascii="Verdana" w:hAnsi="Verdana"/>
          <w:b/>
          <w:bCs/>
          <w:sz w:val="22"/>
          <w:szCs w:val="22"/>
        </w:rPr>
      </w:pPr>
    </w:p>
    <w:p w:rsidR="00CE0649" w:rsidRPr="00EF2351" w:rsidRDefault="00CE0649" w:rsidP="005F6A03">
      <w:pPr>
        <w:pStyle w:val="Default"/>
      </w:pPr>
    </w:p>
    <w:sectPr w:rsidR="00CE0649" w:rsidRPr="00EF2351" w:rsidSect="00A306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18" w:bottom="156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CC6" w:rsidRDefault="00FD1CC6" w:rsidP="005464D5">
      <w:r>
        <w:separator/>
      </w:r>
    </w:p>
  </w:endnote>
  <w:endnote w:type="continuationSeparator" w:id="0">
    <w:p w:rsidR="00FD1CC6" w:rsidRDefault="00FD1CC6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B3" w:rsidRDefault="003F6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B3" w:rsidRDefault="003F6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6" w:rsidRPr="00A87AB8" w:rsidRDefault="000209E1" w:rsidP="000209E1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075BD299" wp14:editId="68AADADF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266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911A8F" wp14:editId="39B4C088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F5A9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</w:p>
  <w:p w:rsidR="00FF68B6" w:rsidRDefault="003F65B3" w:rsidP="000209E1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ECOllaboration 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</w:t>
    </w:r>
    <w:r w:rsidR="00FF68B6"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</w:t>
    </w:r>
    <w:r w:rsidR="00FF68B6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>ABN: 76 089 875 342</w:t>
    </w:r>
  </w:p>
  <w:p w:rsidR="00FF68B6" w:rsidRDefault="0071045D" w:rsidP="000209E1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>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3F65B3">
      <w:rPr>
        <w:rFonts w:ascii="Century Gothic" w:hAnsi="Century Gothic"/>
        <w:color w:val="7F7F7F" w:themeColor="text1" w:themeTint="80"/>
        <w:sz w:val="18"/>
        <w:szCs w:val="18"/>
      </w:rPr>
      <w:t>info@ECOllaboration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FF68B6" w:rsidRPr="00A87AB8" w:rsidRDefault="0071045D" w:rsidP="000209E1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 xml:space="preserve">  </w:t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62266B">
      <w:rPr>
        <w:rFonts w:ascii="Century Gothic" w:hAnsi="Century Gothic"/>
        <w:color w:val="7F7F7F" w:themeColor="text1" w:themeTint="80"/>
        <w:sz w:val="18"/>
        <w:szCs w:val="18"/>
      </w:rPr>
      <w:tab/>
    </w:r>
    <w:r w:rsidR="003F65B3">
      <w:rPr>
        <w:rFonts w:ascii="Century Gothic" w:hAnsi="Century Gothic"/>
        <w:color w:val="7F7F7F" w:themeColor="text1" w:themeTint="80"/>
        <w:sz w:val="18"/>
        <w:szCs w:val="18"/>
      </w:rPr>
      <w:t>www.ECOllaboration</w:t>
    </w:r>
    <w:r w:rsidR="00FF68B6"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FF68B6" w:rsidRPr="004B6453" w:rsidRDefault="00FF68B6" w:rsidP="004B6453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 w:rsidR="0071045D">
      <w:rPr>
        <w:rFonts w:ascii="Century Gothic" w:hAnsi="Century Gothic"/>
        <w:color w:val="7F7F7F" w:themeColor="text1" w:themeTint="80"/>
        <w:sz w:val="18"/>
        <w:szCs w:val="18"/>
      </w:rPr>
      <w:t xml:space="preserve">Phone </w:t>
    </w:r>
    <w:r>
      <w:rPr>
        <w:rFonts w:ascii="Century Gothic" w:hAnsi="Century Gothic"/>
        <w:color w:val="7F7F7F" w:themeColor="text1" w:themeTint="80"/>
        <w:sz w:val="18"/>
        <w:szCs w:val="18"/>
      </w:rPr>
      <w:t>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CC6" w:rsidRDefault="00FD1CC6" w:rsidP="005464D5">
      <w:r>
        <w:separator/>
      </w:r>
    </w:p>
  </w:footnote>
  <w:footnote w:type="continuationSeparator" w:id="0">
    <w:p w:rsidR="00FD1CC6" w:rsidRDefault="00FD1CC6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B3" w:rsidRDefault="003F6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5B3" w:rsidRDefault="003F6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8B6" w:rsidRDefault="00FF68B6" w:rsidP="005F48C3">
    <w:pPr>
      <w:pStyle w:val="Header"/>
      <w:ind w:left="-993"/>
    </w:pPr>
    <w:r>
      <w:rPr>
        <w:noProof/>
        <w:lang w:eastAsia="en-AU"/>
      </w:rPr>
      <w:drawing>
        <wp:inline distT="0" distB="0" distL="0" distR="0" wp14:anchorId="6538A5AD">
          <wp:extent cx="3554095" cy="1256030"/>
          <wp:effectExtent l="0" t="0" r="8255" b="1270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4095" cy="1256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F48C3" w:rsidRDefault="005F48C3" w:rsidP="005F48C3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F329B"/>
    <w:multiLevelType w:val="hybridMultilevel"/>
    <w:tmpl w:val="4DB22634"/>
    <w:lvl w:ilvl="0" w:tplc="040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">
    <w:nsid w:val="117C7A85"/>
    <w:multiLevelType w:val="hybridMultilevel"/>
    <w:tmpl w:val="10225DF2"/>
    <w:lvl w:ilvl="0" w:tplc="6790969E">
      <w:start w:val="1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4E4A43"/>
    <w:multiLevelType w:val="hybridMultilevel"/>
    <w:tmpl w:val="2E98CA16"/>
    <w:lvl w:ilvl="0" w:tplc="6790969E">
      <w:start w:val="1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C6A49"/>
    <w:multiLevelType w:val="hybridMultilevel"/>
    <w:tmpl w:val="E6CA5222"/>
    <w:lvl w:ilvl="0" w:tplc="66CAC7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74FCC"/>
    <w:multiLevelType w:val="hybridMultilevel"/>
    <w:tmpl w:val="AE50A99A"/>
    <w:lvl w:ilvl="0" w:tplc="6790969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D7E13"/>
    <w:multiLevelType w:val="multilevel"/>
    <w:tmpl w:val="3132C4BC"/>
    <w:lvl w:ilvl="0">
      <w:start w:val="7"/>
      <w:numFmt w:val="decimal"/>
      <w:lvlText w:val="%1.0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6">
    <w:nsid w:val="449558BF"/>
    <w:multiLevelType w:val="multilevel"/>
    <w:tmpl w:val="3132C4BC"/>
    <w:lvl w:ilvl="0">
      <w:start w:val="7"/>
      <w:numFmt w:val="decimal"/>
      <w:lvlText w:val="%1.0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7">
    <w:nsid w:val="4C5766AB"/>
    <w:multiLevelType w:val="hybridMultilevel"/>
    <w:tmpl w:val="6EA64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0436B2"/>
    <w:multiLevelType w:val="hybridMultilevel"/>
    <w:tmpl w:val="02ACB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20E0F"/>
    <w:multiLevelType w:val="multilevel"/>
    <w:tmpl w:val="3132C4BC"/>
    <w:lvl w:ilvl="0">
      <w:start w:val="7"/>
      <w:numFmt w:val="decimal"/>
      <w:lvlText w:val="%1.0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>
    <w:nsid w:val="79A8071D"/>
    <w:multiLevelType w:val="multilevel"/>
    <w:tmpl w:val="3132C4BC"/>
    <w:lvl w:ilvl="0">
      <w:start w:val="7"/>
      <w:numFmt w:val="decimal"/>
      <w:lvlText w:val="%1.0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B3"/>
    <w:rsid w:val="0001210D"/>
    <w:rsid w:val="000209E1"/>
    <w:rsid w:val="000300CD"/>
    <w:rsid w:val="0004202B"/>
    <w:rsid w:val="000463C5"/>
    <w:rsid w:val="00092470"/>
    <w:rsid w:val="00094D6D"/>
    <w:rsid w:val="0009710F"/>
    <w:rsid w:val="000B051F"/>
    <w:rsid w:val="000C3D37"/>
    <w:rsid w:val="000E02F0"/>
    <w:rsid w:val="000F223A"/>
    <w:rsid w:val="0011561C"/>
    <w:rsid w:val="0012670E"/>
    <w:rsid w:val="00177EBB"/>
    <w:rsid w:val="001A2ABF"/>
    <w:rsid w:val="001E36FB"/>
    <w:rsid w:val="0020043A"/>
    <w:rsid w:val="002245A7"/>
    <w:rsid w:val="002366B5"/>
    <w:rsid w:val="00244E2D"/>
    <w:rsid w:val="002633FD"/>
    <w:rsid w:val="00273917"/>
    <w:rsid w:val="00281329"/>
    <w:rsid w:val="00281A64"/>
    <w:rsid w:val="002A396D"/>
    <w:rsid w:val="002F7116"/>
    <w:rsid w:val="00322E73"/>
    <w:rsid w:val="00323E4F"/>
    <w:rsid w:val="00351FBF"/>
    <w:rsid w:val="00382B86"/>
    <w:rsid w:val="003A661F"/>
    <w:rsid w:val="003F65B3"/>
    <w:rsid w:val="0046788D"/>
    <w:rsid w:val="00493157"/>
    <w:rsid w:val="00493276"/>
    <w:rsid w:val="00496BE1"/>
    <w:rsid w:val="004A21D0"/>
    <w:rsid w:val="004B6453"/>
    <w:rsid w:val="004D1F01"/>
    <w:rsid w:val="00503BD6"/>
    <w:rsid w:val="005222A7"/>
    <w:rsid w:val="00534864"/>
    <w:rsid w:val="005464D5"/>
    <w:rsid w:val="00563798"/>
    <w:rsid w:val="00571DC5"/>
    <w:rsid w:val="005F48C3"/>
    <w:rsid w:val="005F6A03"/>
    <w:rsid w:val="00600B94"/>
    <w:rsid w:val="00603862"/>
    <w:rsid w:val="006120C2"/>
    <w:rsid w:val="0062266B"/>
    <w:rsid w:val="00644771"/>
    <w:rsid w:val="00653F41"/>
    <w:rsid w:val="00660E69"/>
    <w:rsid w:val="0071045D"/>
    <w:rsid w:val="00736296"/>
    <w:rsid w:val="0075109D"/>
    <w:rsid w:val="007B58C0"/>
    <w:rsid w:val="007F280C"/>
    <w:rsid w:val="008058A2"/>
    <w:rsid w:val="008229C8"/>
    <w:rsid w:val="008265BF"/>
    <w:rsid w:val="00877388"/>
    <w:rsid w:val="00880D88"/>
    <w:rsid w:val="00881E40"/>
    <w:rsid w:val="008B03FB"/>
    <w:rsid w:val="008C3E1F"/>
    <w:rsid w:val="00923CF6"/>
    <w:rsid w:val="009749B7"/>
    <w:rsid w:val="009C0AFE"/>
    <w:rsid w:val="009D18D6"/>
    <w:rsid w:val="009F1095"/>
    <w:rsid w:val="00A306BD"/>
    <w:rsid w:val="00A3382F"/>
    <w:rsid w:val="00A3407E"/>
    <w:rsid w:val="00A87AB8"/>
    <w:rsid w:val="00AD6E6F"/>
    <w:rsid w:val="00B22A68"/>
    <w:rsid w:val="00B80DE0"/>
    <w:rsid w:val="00B94B72"/>
    <w:rsid w:val="00BC27F5"/>
    <w:rsid w:val="00BF718D"/>
    <w:rsid w:val="00C163A9"/>
    <w:rsid w:val="00C27AAF"/>
    <w:rsid w:val="00C52E25"/>
    <w:rsid w:val="00C70C0E"/>
    <w:rsid w:val="00C725B3"/>
    <w:rsid w:val="00C900E1"/>
    <w:rsid w:val="00CC018A"/>
    <w:rsid w:val="00CE0649"/>
    <w:rsid w:val="00CF6438"/>
    <w:rsid w:val="00D2012B"/>
    <w:rsid w:val="00D20372"/>
    <w:rsid w:val="00D520B1"/>
    <w:rsid w:val="00D57E26"/>
    <w:rsid w:val="00DA38C9"/>
    <w:rsid w:val="00DD15BD"/>
    <w:rsid w:val="00DD46CE"/>
    <w:rsid w:val="00E0184C"/>
    <w:rsid w:val="00E225B9"/>
    <w:rsid w:val="00E2731C"/>
    <w:rsid w:val="00E8398D"/>
    <w:rsid w:val="00E96DCF"/>
    <w:rsid w:val="00EB02E1"/>
    <w:rsid w:val="00EC1FDD"/>
    <w:rsid w:val="00EC5D2F"/>
    <w:rsid w:val="00ED37C4"/>
    <w:rsid w:val="00EE1F9E"/>
    <w:rsid w:val="00EF2351"/>
    <w:rsid w:val="00F006C6"/>
    <w:rsid w:val="00F13E01"/>
    <w:rsid w:val="00F52445"/>
    <w:rsid w:val="00F85C73"/>
    <w:rsid w:val="00FA72B2"/>
    <w:rsid w:val="00FD1CC6"/>
    <w:rsid w:val="00FD246B"/>
    <w:rsid w:val="00FD294E"/>
    <w:rsid w:val="00FE619C"/>
    <w:rsid w:val="00FF0885"/>
    <w:rsid w:val="00FF4FF6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DD9588-6275-4320-BA72-A566E35C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link w:val="DefaultChar"/>
    <w:qFormat/>
    <w:rsid w:val="005F6A03"/>
    <w:pPr>
      <w:spacing w:after="160" w:line="276" w:lineRule="auto"/>
    </w:pPr>
    <w:rPr>
      <w:rFonts w:ascii="Verdana" w:hAnsi="Verdana"/>
      <w:sz w:val="22"/>
      <w:szCs w:val="22"/>
    </w:rPr>
  </w:style>
  <w:style w:type="character" w:customStyle="1" w:styleId="DefaultChar">
    <w:name w:val="Default Char"/>
    <w:basedOn w:val="DefaultParagraphFont"/>
    <w:link w:val="Default"/>
    <w:rsid w:val="005F6A03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oochycatchmentcentre.org.au/catchment/?page_id=815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roochycatchmentcentre.org.au/catchment/?page_id=815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ooy%20Water%20Watch\New%20folder\Dropbox\Administration\Corporate%20Stationery\Templates\ECOllaboration%20High%20Resolution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7EAA3-5AE3-444E-AE88-0F65D749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ECOllaboration High Resolution Letterhead</Template>
  <TotalTime>200</TotalTime>
  <Pages>6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Marchooy Water Watch</dc:creator>
  <cp:lastModifiedBy>Cerran Fawns</cp:lastModifiedBy>
  <cp:revision>24</cp:revision>
  <cp:lastPrinted>2014-11-26T22:47:00Z</cp:lastPrinted>
  <dcterms:created xsi:type="dcterms:W3CDTF">2014-11-25T00:14:00Z</dcterms:created>
  <dcterms:modified xsi:type="dcterms:W3CDTF">2014-12-18T04:59:00Z</dcterms:modified>
</cp:coreProperties>
</file>